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42" w:rsidRDefault="009B532E">
      <w:bookmarkStart w:id="0" w:name="_GoBack"/>
      <w:bookmarkEnd w:id="0"/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4pt;margin-top:-434.1pt;width:206.8pt;height:96pt;z-index:251666432;mso-width-relative:margin;mso-height-relative:margin">
            <v:textbox>
              <w:txbxContent>
                <w:p w:rsidR="00C86742" w:rsidRPr="00C86742" w:rsidRDefault="00C86742">
                  <w:pPr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The Midwest</w:t>
                  </w:r>
                </w:p>
                <w:p w:rsidR="00C86742" w:rsidRPr="00C86742" w:rsidRDefault="00C86742">
                  <w:pPr>
                    <w:rPr>
                      <w:rFonts w:ascii="Comic Sans MS" w:hAnsi="Comic Sans MS"/>
                      <w:sz w:val="20"/>
                    </w:rPr>
                  </w:pPr>
                  <w:r w:rsidRPr="00C86742">
                    <w:rPr>
                      <w:rFonts w:ascii="Comic Sans MS" w:hAnsi="Comic Sans MS"/>
                      <w:sz w:val="20"/>
                    </w:rPr>
                    <w:t>North Dakota, South Dakota, Minnesota, Wisconsin, Michigan, Ohio, Indiana, Illinois, Missouri, Iowa, Kansas and Nebraska.</w:t>
                  </w:r>
                </w:p>
              </w:txbxContent>
            </v:textbox>
          </v:shape>
        </w:pict>
      </w:r>
      <w:r w:rsidR="00C8674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-860425</wp:posOffset>
            </wp:positionV>
            <wp:extent cx="10039350" cy="7315200"/>
            <wp:effectExtent l="19050" t="0" r="0" b="0"/>
            <wp:wrapSquare wrapText="bothSides"/>
            <wp:docPr id="4" name="Picture 1" descr="http://www.traversethegap.com/images/us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rsethegap.com/images/us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742" w:rsidRDefault="009B532E">
      <w:r>
        <w:rPr>
          <w:noProof/>
          <w:lang w:eastAsia="en-GB"/>
        </w:rPr>
        <w:lastRenderedPageBreak/>
        <w:pict>
          <v:shape id="_x0000_s1027" type="#_x0000_t202" style="position:absolute;margin-left:563.6pt;margin-top:-473.85pt;width:190.75pt;height:87pt;z-index:251667456;mso-width-relative:margin;mso-height-relative:margin">
            <v:textbox>
              <w:txbxContent>
                <w:p w:rsidR="00C86742" w:rsidRPr="00C86742" w:rsidRDefault="00C86742" w:rsidP="00C86742">
                  <w:pPr>
                    <w:rPr>
                      <w:rFonts w:ascii="Comic Sans MS" w:hAnsi="Comic Sans MS"/>
                      <w:b/>
                      <w:sz w:val="18"/>
                      <w:u w:val="single"/>
                    </w:rPr>
                  </w:pPr>
                  <w:r w:rsidRPr="00C86742"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The North-East</w:t>
                  </w:r>
                </w:p>
                <w:p w:rsidR="00C86742" w:rsidRPr="00C86742" w:rsidRDefault="00C86742" w:rsidP="00C86742">
                  <w:pPr>
                    <w:rPr>
                      <w:rFonts w:ascii="Comic Sans MS" w:hAnsi="Comic Sans MS"/>
                      <w:sz w:val="18"/>
                    </w:rPr>
                  </w:pPr>
                  <w:r w:rsidRPr="00C86742">
                    <w:rPr>
                      <w:rFonts w:ascii="Comic Sans MS" w:hAnsi="Comic Sans MS"/>
                      <w:sz w:val="18"/>
                    </w:rPr>
                    <w:t>Pennsylvania, New York, Vermont, New Hampshire, Maine, Massachusetts, Connecticut, Rhode Island and New Jersey.</w:t>
                  </w:r>
                </w:p>
                <w:p w:rsidR="00C86742" w:rsidRPr="00C86742" w:rsidRDefault="00C86742" w:rsidP="00C86742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C8674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-831850</wp:posOffset>
            </wp:positionV>
            <wp:extent cx="10025380" cy="7477760"/>
            <wp:effectExtent l="19050" t="0" r="0" b="0"/>
            <wp:wrapSquare wrapText="bothSides"/>
            <wp:docPr id="3" name="Picture 1" descr="http://www.traversethegap.com/images/us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rsethegap.com/images/us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380" cy="747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742" w:rsidRDefault="004803ED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-764540</wp:posOffset>
            </wp:positionV>
            <wp:extent cx="9930130" cy="7192010"/>
            <wp:effectExtent l="19050" t="0" r="0" b="0"/>
            <wp:wrapSquare wrapText="bothSides"/>
            <wp:docPr id="2" name="Picture 1" descr="http://www.traversethegap.com/images/us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rsethegap.com/images/us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0130" cy="719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32E">
        <w:rPr>
          <w:noProof/>
          <w:lang w:eastAsia="en-GB"/>
        </w:rPr>
        <w:pict>
          <v:shape id="_x0000_s1028" type="#_x0000_t202" style="position:absolute;margin-left:308pt;margin-top:-203.05pt;width:273.35pt;height:96pt;z-index:251668480;mso-position-horizontal-relative:text;mso-position-vertical-relative:text;mso-width-relative:margin;mso-height-relative:margin">
            <v:textbox>
              <w:txbxContent>
                <w:p w:rsidR="00C86742" w:rsidRPr="00C86742" w:rsidRDefault="00C86742" w:rsidP="00C86742">
                  <w:pPr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The South</w:t>
                  </w:r>
                </w:p>
                <w:p w:rsidR="00C86742" w:rsidRPr="00C86742" w:rsidRDefault="004803ED" w:rsidP="00C86742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Delaware, Maryland, West Virginia, Virginia, Kentucky, North Carolina, South Carolina, Georgia, Florida, Alabama, Mississippi, Louisiana, Texas, Oklahoma, Arkansas and Tennessee. </w:t>
                  </w:r>
                </w:p>
              </w:txbxContent>
            </v:textbox>
          </v:shape>
        </w:pict>
      </w:r>
    </w:p>
    <w:p w:rsidR="00E01EC7" w:rsidRDefault="009B532E">
      <w:r>
        <w:rPr>
          <w:noProof/>
          <w:lang w:eastAsia="en-GB"/>
        </w:rPr>
        <w:lastRenderedPageBreak/>
        <w:pict>
          <v:shape id="_x0000_s1029" type="#_x0000_t202" style="position:absolute;margin-left:-52.85pt;margin-top:-394.35pt;width:273.35pt;height:96pt;z-index:251669504;mso-width-relative:margin;mso-height-relative:margin">
            <v:textbox>
              <w:txbxContent>
                <w:p w:rsidR="004803ED" w:rsidRPr="00C86742" w:rsidRDefault="004803ED" w:rsidP="004803ED">
                  <w:pPr>
                    <w:rPr>
                      <w:rFonts w:ascii="Comic Sans MS" w:hAnsi="Comic Sans MS"/>
                      <w:b/>
                      <w:sz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The West</w:t>
                  </w:r>
                </w:p>
                <w:p w:rsidR="004803ED" w:rsidRPr="00C86742" w:rsidRDefault="004803ED" w:rsidP="004803ED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New Mexico, Arizona, California, Nevada, Oregon, Washington, Montana, Wyoming, Idaho, Utah, Colorado.</w:t>
                  </w:r>
                </w:p>
              </w:txbxContent>
            </v:textbox>
          </v:shape>
        </w:pict>
      </w:r>
      <w:r w:rsidR="004803E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-995045</wp:posOffset>
            </wp:positionV>
            <wp:extent cx="9942195" cy="7423785"/>
            <wp:effectExtent l="19050" t="0" r="1905" b="0"/>
            <wp:wrapSquare wrapText="bothSides"/>
            <wp:docPr id="1" name="Picture 1" descr="http://www.traversethegap.com/images/us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versethegap.com/images/us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195" cy="742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1EC7" w:rsidSect="00C867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742"/>
    <w:rsid w:val="003A768E"/>
    <w:rsid w:val="004803ED"/>
    <w:rsid w:val="00840ACC"/>
    <w:rsid w:val="00882BD2"/>
    <w:rsid w:val="009B532E"/>
    <w:rsid w:val="00AF295B"/>
    <w:rsid w:val="00C86742"/>
    <w:rsid w:val="00E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2B7ABC4-6C8D-4621-9F7A-BB59258E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94E88960</Template>
  <TotalTime>0</TotalTime>
  <Pages>4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Miss Green</cp:lastModifiedBy>
  <cp:revision>2</cp:revision>
  <dcterms:created xsi:type="dcterms:W3CDTF">2014-12-03T11:51:00Z</dcterms:created>
  <dcterms:modified xsi:type="dcterms:W3CDTF">2014-12-03T11:51:00Z</dcterms:modified>
</cp:coreProperties>
</file>