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877"/>
        <w:gridCol w:w="2673"/>
        <w:gridCol w:w="5819"/>
      </w:tblGrid>
      <w:tr w:rsidR="00817445" w:rsidTr="00233F97">
        <w:tc>
          <w:tcPr>
            <w:tcW w:w="2805" w:type="dxa"/>
          </w:tcPr>
          <w:bookmarkStart w:id="0" w:name="_GoBack"/>
          <w:bookmarkEnd w:id="0"/>
          <w:p w:rsidR="00817445" w:rsidRPr="003917C1" w:rsidRDefault="00606671" w:rsidP="00D7290D">
            <w:pPr>
              <w:rPr>
                <w:rFonts w:asciiTheme="minorHAnsi" w:hAnsiTheme="minorHAnsi" w:cs="Tahoma"/>
                <w:b/>
              </w:rPr>
            </w:pPr>
            <w:r w:rsidRPr="003917C1">
              <w:rPr>
                <w:rFonts w:asciiTheme="minorHAnsi" w:hAnsiTheme="minorHAnsi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AC12B" wp14:editId="14914B8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-821103</wp:posOffset>
                      </wp:positionV>
                      <wp:extent cx="8979535" cy="802982"/>
                      <wp:effectExtent l="0" t="0" r="12065" b="165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9535" cy="8029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3E1D" w:rsidRDefault="00CB3E1D"/>
                                <w:p w:rsidR="00CB3E1D" w:rsidRPr="003917C1" w:rsidRDefault="00CB3E1D">
                                  <w:pPr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proofErr w:type="gramStart"/>
                                  <w:r w:rsidRPr="003917C1">
                                    <w:rPr>
                                      <w:rFonts w:asciiTheme="minorHAnsi" w:hAnsiTheme="minorHAnsi" w:cs="Tahoma"/>
                                    </w:rPr>
                                    <w:t xml:space="preserve">Title  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>Car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Ride</w:t>
                                  </w:r>
                                </w:p>
                                <w:p w:rsidR="00CB3E1D" w:rsidRPr="003917C1" w:rsidRDefault="00CB3E1D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                                                                                                                                    </w:t>
                                  </w:r>
                                  <w:r w:rsidRPr="003917C1">
                                    <w:rPr>
                                      <w:rFonts w:asciiTheme="minorHAnsi" w:hAnsiTheme="minorHAnsi" w:cs="Tahoma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   Spring Term </w:t>
                                  </w:r>
                                  <w:r w:rsidRPr="003917C1">
                                    <w:rPr>
                                      <w:rFonts w:asciiTheme="minorHAnsi" w:hAnsiTheme="minorHAnsi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1</w:t>
                                  </w:r>
                                  <w:r w:rsidRPr="003917C1">
                                    <w:rPr>
                                      <w:rFonts w:asciiTheme="minorHAnsi" w:hAnsiTheme="minorHAnsi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pt;margin-top:-64.65pt;width:707.0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" fillcolor="white [3201]" strokeweight=".5pt">
                      <v:textbox>
                        <w:txbxContent>
                          <w:p w:rsidR="00CB3E1D" w:rsidRDefault="00CB3E1D"/>
                          <w:p w:rsidR="00CB3E1D" w:rsidRPr="003917C1" w:rsidRDefault="00CB3E1D">
                            <w:pPr>
                              <w:rPr>
                                <w:rFonts w:asciiTheme="minorHAnsi" w:hAnsiTheme="minorHAnsi" w:cs="Tahoma"/>
                              </w:rPr>
                            </w:pPr>
                            <w:r w:rsidRPr="003917C1">
                              <w:rPr>
                                <w:rFonts w:asciiTheme="minorHAnsi" w:hAnsiTheme="minorHAnsi" w:cs="Tahoma"/>
                              </w:rPr>
                              <w:t xml:space="preserve">Title  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Car Ride</w:t>
                            </w:r>
                          </w:p>
                          <w:p w:rsidR="00CB3E1D" w:rsidRPr="003917C1" w:rsidRDefault="00CB3E1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  <w:r w:rsidRPr="003917C1">
                              <w:rPr>
                                <w:rFonts w:asciiTheme="minorHAnsi" w:hAnsiTheme="minorHAnsi" w:cs="Tahoma"/>
                              </w:rPr>
                              <w:t>Date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Spring Term </w:t>
                            </w:r>
                            <w:r w:rsidRPr="003917C1"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Pr="003917C1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7445" w:rsidRPr="003917C1">
              <w:rPr>
                <w:rFonts w:asciiTheme="minorHAnsi" w:hAnsiTheme="minorHAnsi" w:cs="Tahoma"/>
                <w:b/>
              </w:rPr>
              <w:t>Sentence</w:t>
            </w:r>
          </w:p>
          <w:p w:rsidR="00A64BD1" w:rsidRPr="003917C1" w:rsidRDefault="00A64BD1" w:rsidP="00D7290D">
            <w:pPr>
              <w:rPr>
                <w:rFonts w:asciiTheme="minorHAnsi" w:hAnsiTheme="minorHAnsi" w:cs="Tahoma"/>
              </w:rPr>
            </w:pPr>
            <w:r w:rsidRPr="003917C1">
              <w:rPr>
                <w:rFonts w:asciiTheme="minorHAnsi" w:hAnsiTheme="minorHAnsi" w:cs="Tahoma"/>
              </w:rPr>
              <w:t>(Simple one line from story)</w:t>
            </w:r>
          </w:p>
        </w:tc>
        <w:tc>
          <w:tcPr>
            <w:tcW w:w="2877" w:type="dxa"/>
          </w:tcPr>
          <w:p w:rsidR="00817445" w:rsidRPr="003917C1" w:rsidRDefault="00817445">
            <w:pPr>
              <w:rPr>
                <w:rFonts w:asciiTheme="minorHAnsi" w:hAnsiTheme="minorHAnsi" w:cs="Tahoma"/>
                <w:b/>
              </w:rPr>
            </w:pPr>
            <w:r w:rsidRPr="003917C1">
              <w:rPr>
                <w:rFonts w:asciiTheme="minorHAnsi" w:hAnsiTheme="minorHAnsi" w:cs="Tahoma"/>
                <w:b/>
              </w:rPr>
              <w:t>Sensory Experience</w:t>
            </w:r>
            <w:r w:rsidR="00A64BD1" w:rsidRPr="003917C1">
              <w:rPr>
                <w:rFonts w:asciiTheme="minorHAnsi" w:hAnsiTheme="minorHAnsi" w:cs="Tahoma"/>
                <w:b/>
              </w:rPr>
              <w:t xml:space="preserve"> </w:t>
            </w:r>
            <w:r w:rsidR="00A64BD1" w:rsidRPr="003917C1">
              <w:rPr>
                <w:rFonts w:asciiTheme="minorHAnsi" w:hAnsiTheme="minorHAnsi" w:cs="Tahoma"/>
              </w:rPr>
              <w:t>(</w:t>
            </w:r>
            <w:proofErr w:type="spellStart"/>
            <w:r w:rsidR="00A64BD1" w:rsidRPr="003917C1">
              <w:rPr>
                <w:rFonts w:asciiTheme="minorHAnsi" w:hAnsiTheme="minorHAnsi" w:cs="Tahoma"/>
              </w:rPr>
              <w:t>E.g</w:t>
            </w:r>
            <w:proofErr w:type="spellEnd"/>
            <w:r w:rsidR="00A64BD1" w:rsidRPr="003917C1">
              <w:rPr>
                <w:rFonts w:asciiTheme="minorHAnsi" w:hAnsiTheme="minorHAnsi" w:cs="Tahoma"/>
              </w:rPr>
              <w:t>, tasting chocolate,</w:t>
            </w:r>
            <w:r w:rsidR="003917C1">
              <w:rPr>
                <w:rFonts w:asciiTheme="minorHAnsi" w:hAnsiTheme="minorHAnsi" w:cs="Tahoma"/>
              </w:rPr>
              <w:t xml:space="preserve"> </w:t>
            </w:r>
            <w:r w:rsidR="00A64BD1" w:rsidRPr="003917C1">
              <w:rPr>
                <w:rFonts w:asciiTheme="minorHAnsi" w:hAnsiTheme="minorHAnsi" w:cs="Tahoma"/>
              </w:rPr>
              <w:t xml:space="preserve">feeling silk, rocking on a wobble board, listening to </w:t>
            </w:r>
            <w:r w:rsidR="003917C1">
              <w:rPr>
                <w:rFonts w:asciiTheme="minorHAnsi" w:hAnsiTheme="minorHAnsi" w:cs="Tahoma"/>
              </w:rPr>
              <w:t>sounds, blow bubbles water spray)</w:t>
            </w:r>
          </w:p>
        </w:tc>
        <w:tc>
          <w:tcPr>
            <w:tcW w:w="2673" w:type="dxa"/>
          </w:tcPr>
          <w:p w:rsidR="00817445" w:rsidRPr="003917C1" w:rsidRDefault="00817445" w:rsidP="003917C1">
            <w:pPr>
              <w:rPr>
                <w:rFonts w:asciiTheme="minorHAnsi" w:hAnsiTheme="minorHAnsi" w:cs="Tahoma"/>
                <w:b/>
              </w:rPr>
            </w:pPr>
            <w:r w:rsidRPr="003917C1">
              <w:rPr>
                <w:rFonts w:asciiTheme="minorHAnsi" w:hAnsiTheme="minorHAnsi" w:cs="Tahoma"/>
                <w:b/>
              </w:rPr>
              <w:t>Sense</w:t>
            </w:r>
            <w:r w:rsidR="00A64BD1" w:rsidRPr="003917C1">
              <w:rPr>
                <w:rFonts w:asciiTheme="minorHAnsi" w:hAnsiTheme="minorHAnsi" w:cs="Tahoma"/>
                <w:b/>
              </w:rPr>
              <w:t xml:space="preserve"> </w:t>
            </w:r>
            <w:r w:rsidR="00A64BD1" w:rsidRPr="003917C1">
              <w:rPr>
                <w:rFonts w:asciiTheme="minorHAnsi" w:hAnsiTheme="minorHAnsi" w:cs="Tahoma"/>
              </w:rPr>
              <w:t>(</w:t>
            </w:r>
            <w:r w:rsidR="003917C1">
              <w:rPr>
                <w:rFonts w:asciiTheme="minorHAnsi" w:hAnsiTheme="minorHAnsi" w:cs="Tahoma"/>
              </w:rPr>
              <w:t>A</w:t>
            </w:r>
            <w:r w:rsidR="00A64BD1" w:rsidRPr="003917C1">
              <w:rPr>
                <w:rFonts w:asciiTheme="minorHAnsi" w:hAnsiTheme="minorHAnsi" w:cs="Tahoma"/>
              </w:rPr>
              <w:t xml:space="preserve">uditory. Visual, </w:t>
            </w:r>
            <w:r w:rsidR="00E149A3">
              <w:rPr>
                <w:rFonts w:asciiTheme="minorHAnsi" w:hAnsiTheme="minorHAnsi" w:cs="Tahoma"/>
              </w:rPr>
              <w:t>Tactile, Olfactory, Gustatory</w:t>
            </w:r>
            <w:r w:rsidR="003917C1">
              <w:rPr>
                <w:rFonts w:asciiTheme="minorHAnsi" w:hAnsiTheme="minorHAnsi" w:cs="Tahoma"/>
              </w:rPr>
              <w:t>, P</w:t>
            </w:r>
            <w:r w:rsidR="00A64BD1" w:rsidRPr="003917C1">
              <w:rPr>
                <w:rFonts w:asciiTheme="minorHAnsi" w:hAnsiTheme="minorHAnsi" w:cs="Tahoma"/>
              </w:rPr>
              <w:t>roprioceptive. Vestibular)</w:t>
            </w:r>
          </w:p>
        </w:tc>
        <w:tc>
          <w:tcPr>
            <w:tcW w:w="5819" w:type="dxa"/>
          </w:tcPr>
          <w:p w:rsidR="00817445" w:rsidRPr="003917C1" w:rsidRDefault="00817445">
            <w:pPr>
              <w:rPr>
                <w:rFonts w:asciiTheme="minorHAnsi" w:hAnsiTheme="minorHAnsi" w:cs="Tahoma"/>
              </w:rPr>
            </w:pPr>
            <w:r w:rsidRPr="003917C1">
              <w:rPr>
                <w:rFonts w:asciiTheme="minorHAnsi" w:hAnsiTheme="minorHAnsi" w:cs="Tahoma"/>
                <w:b/>
              </w:rPr>
              <w:t xml:space="preserve">What looking for? </w:t>
            </w:r>
            <w:r w:rsidRPr="003917C1">
              <w:rPr>
                <w:rFonts w:asciiTheme="minorHAnsi" w:hAnsiTheme="minorHAnsi" w:cs="Tahoma"/>
              </w:rPr>
              <w:t>Engagement indicator? Awareness/ anticipation / curiosity/ investigation/discovery/persistence/initiation</w:t>
            </w:r>
            <w:r w:rsidR="00A64BD1" w:rsidRPr="003917C1">
              <w:rPr>
                <w:rFonts w:asciiTheme="minorHAnsi" w:hAnsiTheme="minorHAnsi" w:cs="Tahoma"/>
              </w:rPr>
              <w:t xml:space="preserve">/ like/ dislike, </w:t>
            </w:r>
          </w:p>
          <w:p w:rsidR="00A64BD1" w:rsidRPr="003917C1" w:rsidRDefault="00A64BD1">
            <w:pPr>
              <w:rPr>
                <w:rFonts w:asciiTheme="minorHAnsi" w:hAnsiTheme="minorHAnsi" w:cs="Tahoma"/>
                <w:b/>
              </w:rPr>
            </w:pPr>
          </w:p>
        </w:tc>
      </w:tr>
      <w:tr w:rsidR="006F1246" w:rsidTr="00233F97">
        <w:tc>
          <w:tcPr>
            <w:tcW w:w="2805" w:type="dxa"/>
          </w:tcPr>
          <w:p w:rsidR="006F1246" w:rsidRPr="006F1246" w:rsidRDefault="006F1246" w:rsidP="00D7290D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We are going out for a ride in the car to get some ice-cream for tea. Here are the keys</w:t>
            </w:r>
          </w:p>
        </w:tc>
        <w:tc>
          <w:tcPr>
            <w:tcW w:w="2877" w:type="dxa"/>
          </w:tcPr>
          <w:p w:rsidR="006F1246" w:rsidRPr="006F1246" w:rsidRDefault="006F1246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Shiny bunch of keys</w:t>
            </w:r>
            <w:r w:rsidR="00CB3E1D">
              <w:rPr>
                <w:rFonts w:asciiTheme="minorHAnsi" w:hAnsiTheme="minorHAnsi" w:cs="Tahoma"/>
              </w:rPr>
              <w:t xml:space="preserve"> with torch shone on against dark background</w:t>
            </w:r>
          </w:p>
        </w:tc>
        <w:tc>
          <w:tcPr>
            <w:tcW w:w="2673" w:type="dxa"/>
          </w:tcPr>
          <w:p w:rsidR="006F1246" w:rsidRPr="006F1246" w:rsidRDefault="006F1246" w:rsidP="003917C1">
            <w:pPr>
              <w:rPr>
                <w:rFonts w:asciiTheme="minorHAnsi" w:hAnsiTheme="minorHAnsi" w:cs="Tahoma"/>
              </w:rPr>
            </w:pPr>
            <w:r w:rsidRPr="006F1246">
              <w:rPr>
                <w:rFonts w:asciiTheme="minorHAnsi" w:hAnsiTheme="minorHAnsi" w:cs="Tahoma"/>
              </w:rPr>
              <w:t>Visual</w:t>
            </w:r>
          </w:p>
        </w:tc>
        <w:tc>
          <w:tcPr>
            <w:tcW w:w="5819" w:type="dxa"/>
          </w:tcPr>
          <w:p w:rsidR="006F1246" w:rsidRPr="00CB3E1D" w:rsidRDefault="00CB3E1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Do the pupils show visual awareness of the keys? Do they track them? Do they reach out for them? </w:t>
            </w:r>
          </w:p>
        </w:tc>
      </w:tr>
      <w:tr w:rsidR="002740C5" w:rsidTr="00233F97">
        <w:tc>
          <w:tcPr>
            <w:tcW w:w="2805" w:type="dxa"/>
          </w:tcPr>
          <w:p w:rsidR="002740C5" w:rsidRPr="002740C5" w:rsidRDefault="00CB3E1D" w:rsidP="00CB3E1D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Into the car</w:t>
            </w:r>
            <w:r w:rsidR="002740C5">
              <w:rPr>
                <w:rFonts w:asciiTheme="minorHAnsi" w:hAnsiTheme="minorHAnsi" w:cs="Tahoma"/>
                <w:noProof/>
              </w:rPr>
              <w:t xml:space="preserve"> and seat belts on</w:t>
            </w:r>
          </w:p>
        </w:tc>
        <w:tc>
          <w:tcPr>
            <w:tcW w:w="2877" w:type="dxa"/>
          </w:tcPr>
          <w:p w:rsidR="002740C5" w:rsidRPr="002740C5" w:rsidRDefault="002740C5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Ribbon around waist</w:t>
            </w:r>
          </w:p>
        </w:tc>
        <w:tc>
          <w:tcPr>
            <w:tcW w:w="2673" w:type="dxa"/>
          </w:tcPr>
          <w:p w:rsidR="002740C5" w:rsidRPr="002740C5" w:rsidRDefault="002740C5" w:rsidP="003917C1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Proprioceptive</w:t>
            </w:r>
          </w:p>
        </w:tc>
        <w:tc>
          <w:tcPr>
            <w:tcW w:w="5819" w:type="dxa"/>
          </w:tcPr>
          <w:p w:rsidR="002740C5" w:rsidRPr="003917C1" w:rsidRDefault="002740C5">
            <w:pPr>
              <w:rPr>
                <w:rFonts w:asciiTheme="minorHAnsi" w:hAnsiTheme="minorHAnsi" w:cs="Tahoma"/>
                <w:b/>
              </w:rPr>
            </w:pPr>
            <w:r w:rsidRPr="002740C5">
              <w:rPr>
                <w:rFonts w:asciiTheme="minorHAnsi" w:hAnsiTheme="minorHAnsi" w:cs="Tahoma"/>
              </w:rPr>
              <w:t>Do they anticipate when the ribbon is put round waist? How do they react when it is pulled tight?</w:t>
            </w:r>
          </w:p>
        </w:tc>
      </w:tr>
      <w:tr w:rsidR="00CB3E1D" w:rsidTr="00233F97">
        <w:tc>
          <w:tcPr>
            <w:tcW w:w="2805" w:type="dxa"/>
          </w:tcPr>
          <w:p w:rsidR="00CB3E1D" w:rsidRDefault="00CB3E1D" w:rsidP="00CB3E1D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The car has a lovely smell of pine trees</w:t>
            </w:r>
          </w:p>
        </w:tc>
        <w:tc>
          <w:tcPr>
            <w:tcW w:w="2877" w:type="dxa"/>
          </w:tcPr>
          <w:p w:rsidR="00CB3E1D" w:rsidRDefault="00CB3E1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Pine car air freshener</w:t>
            </w:r>
          </w:p>
        </w:tc>
        <w:tc>
          <w:tcPr>
            <w:tcW w:w="2673" w:type="dxa"/>
          </w:tcPr>
          <w:p w:rsidR="00CB3E1D" w:rsidRDefault="00CB3E1D" w:rsidP="003917C1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Olfactory (Smell)</w:t>
            </w:r>
          </w:p>
        </w:tc>
        <w:tc>
          <w:tcPr>
            <w:tcW w:w="5819" w:type="dxa"/>
          </w:tcPr>
          <w:p w:rsidR="00CB3E1D" w:rsidRPr="002740C5" w:rsidRDefault="00CB3E1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/>
              </w:rPr>
              <w:t>Dot they show like or dislike? How do they show this?</w:t>
            </w:r>
          </w:p>
        </w:tc>
      </w:tr>
      <w:tr w:rsidR="00CB3E1D" w:rsidTr="00233F97">
        <w:tc>
          <w:tcPr>
            <w:tcW w:w="2805" w:type="dxa"/>
          </w:tcPr>
          <w:p w:rsidR="00CB3E1D" w:rsidRDefault="00CB3E1D" w:rsidP="00CB3E1D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Off we go. Out of the way fluffy cat</w:t>
            </w:r>
          </w:p>
        </w:tc>
        <w:tc>
          <w:tcPr>
            <w:tcW w:w="2877" w:type="dxa"/>
          </w:tcPr>
          <w:p w:rsidR="00CB3E1D" w:rsidRDefault="00CB3E1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Horn sound</w:t>
            </w:r>
          </w:p>
        </w:tc>
        <w:tc>
          <w:tcPr>
            <w:tcW w:w="2673" w:type="dxa"/>
          </w:tcPr>
          <w:p w:rsidR="00CB3E1D" w:rsidRDefault="00CB3E1D" w:rsidP="003917C1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Auditory</w:t>
            </w:r>
          </w:p>
        </w:tc>
        <w:tc>
          <w:tcPr>
            <w:tcW w:w="5819" w:type="dxa"/>
          </w:tcPr>
          <w:p w:rsidR="00CB3E1D" w:rsidRDefault="00CB3E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they react to the sound </w:t>
            </w:r>
            <w:proofErr w:type="spellStart"/>
            <w:r>
              <w:rPr>
                <w:rFonts w:asciiTheme="minorHAnsi" w:hAnsiTheme="minorHAnsi"/>
              </w:rPr>
              <w:t>e.g</w:t>
            </w:r>
            <w:proofErr w:type="spellEnd"/>
            <w:r>
              <w:rPr>
                <w:rFonts w:asciiTheme="minorHAnsi" w:hAnsiTheme="minorHAnsi"/>
              </w:rPr>
              <w:t xml:space="preserve"> turning towards the sound; through facial </w:t>
            </w:r>
            <w:proofErr w:type="gramStart"/>
            <w:r>
              <w:rPr>
                <w:rFonts w:asciiTheme="minorHAnsi" w:hAnsiTheme="minorHAnsi"/>
              </w:rPr>
              <w:t>expression.</w:t>
            </w:r>
            <w:proofErr w:type="gramEnd"/>
            <w:r>
              <w:rPr>
                <w:rFonts w:asciiTheme="minorHAnsi" w:hAnsiTheme="minorHAnsi"/>
              </w:rPr>
              <w:t xml:space="preserve"> Do they show signs of anticipation?</w:t>
            </w:r>
          </w:p>
        </w:tc>
      </w:tr>
      <w:tr w:rsidR="00CB3E1D" w:rsidTr="00233F97">
        <w:tc>
          <w:tcPr>
            <w:tcW w:w="2805" w:type="dxa"/>
          </w:tcPr>
          <w:p w:rsidR="00CB3E1D" w:rsidRDefault="00CB3E1D" w:rsidP="00CB3E1D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Oh no we are stuck in the mud</w:t>
            </w:r>
          </w:p>
        </w:tc>
        <w:tc>
          <w:tcPr>
            <w:tcW w:w="2877" w:type="dxa"/>
          </w:tcPr>
          <w:p w:rsidR="00CB3E1D" w:rsidRDefault="00CB3E1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Mud to feel</w:t>
            </w:r>
          </w:p>
        </w:tc>
        <w:tc>
          <w:tcPr>
            <w:tcW w:w="2673" w:type="dxa"/>
          </w:tcPr>
          <w:p w:rsidR="00CB3E1D" w:rsidRDefault="00CB3E1D" w:rsidP="003917C1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Tactile</w:t>
            </w:r>
          </w:p>
        </w:tc>
        <w:tc>
          <w:tcPr>
            <w:tcW w:w="5819" w:type="dxa"/>
          </w:tcPr>
          <w:p w:rsidR="00CB3E1D" w:rsidRDefault="00CB3E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they show anticipation? Like or dislike through facial expression, vocalisation etc. Do they reach towards the mud and/or move fingers.</w:t>
            </w:r>
          </w:p>
        </w:tc>
      </w:tr>
      <w:tr w:rsidR="00CB3E1D" w:rsidTr="00233F97">
        <w:tc>
          <w:tcPr>
            <w:tcW w:w="2805" w:type="dxa"/>
          </w:tcPr>
          <w:p w:rsidR="00CB3E1D" w:rsidRPr="00CB3E1D" w:rsidRDefault="00CB3E1D" w:rsidP="00CB3E1D">
            <w:pPr>
              <w:rPr>
                <w:rFonts w:asciiTheme="minorHAnsi" w:hAnsiTheme="minorHAnsi" w:cs="Tahoma"/>
                <w:noProof/>
              </w:rPr>
            </w:pPr>
            <w:r w:rsidRPr="00CB3E1D">
              <w:rPr>
                <w:rFonts w:asciiTheme="minorHAnsi" w:hAnsiTheme="minorHAnsi" w:cs="Tahoma"/>
                <w:noProof/>
              </w:rPr>
              <w:t>Let’s all try and pull it out.</w:t>
            </w:r>
          </w:p>
          <w:p w:rsidR="00CB3E1D" w:rsidRPr="00CB3E1D" w:rsidRDefault="00CB3E1D" w:rsidP="00CB3E1D">
            <w:pPr>
              <w:rPr>
                <w:rFonts w:asciiTheme="minorHAnsi" w:hAnsiTheme="minorHAnsi" w:cs="Tahoma"/>
                <w:noProof/>
              </w:rPr>
            </w:pPr>
            <w:r w:rsidRPr="00CB3E1D">
              <w:rPr>
                <w:rFonts w:asciiTheme="minorHAnsi" w:hAnsiTheme="minorHAnsi" w:cs="Tahoma"/>
                <w:noProof/>
              </w:rPr>
              <w:t>Ready, steady, pull x3</w:t>
            </w:r>
          </w:p>
          <w:p w:rsidR="00CB3E1D" w:rsidRDefault="00CB3E1D" w:rsidP="00CB3E1D">
            <w:pPr>
              <w:rPr>
                <w:rFonts w:asciiTheme="minorHAnsi" w:hAnsiTheme="minorHAnsi" w:cs="Tahoma"/>
                <w:noProof/>
              </w:rPr>
            </w:pPr>
            <w:r w:rsidRPr="00CB3E1D">
              <w:rPr>
                <w:rFonts w:asciiTheme="minorHAnsi" w:hAnsiTheme="minorHAnsi" w:cs="Tahoma"/>
                <w:noProof/>
              </w:rPr>
              <w:t>Hooray the car is out</w:t>
            </w:r>
          </w:p>
        </w:tc>
        <w:tc>
          <w:tcPr>
            <w:tcW w:w="2877" w:type="dxa"/>
          </w:tcPr>
          <w:p w:rsidR="00CB3E1D" w:rsidRDefault="00CB3E1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Rope</w:t>
            </w:r>
          </w:p>
        </w:tc>
        <w:tc>
          <w:tcPr>
            <w:tcW w:w="2673" w:type="dxa"/>
          </w:tcPr>
          <w:p w:rsidR="00CB3E1D" w:rsidRDefault="00CB3E1D" w:rsidP="003917C1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Vestibular</w:t>
            </w:r>
          </w:p>
        </w:tc>
        <w:tc>
          <w:tcPr>
            <w:tcW w:w="5819" w:type="dxa"/>
          </w:tcPr>
          <w:p w:rsidR="00CB3E1D" w:rsidRDefault="00CB3E1D" w:rsidP="00CB3E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</w:rPr>
              <w:t>Do they anticipate the pulling movement when rope is presented? Do they show like or dislike? Do they join in with the movement?</w:t>
            </w:r>
          </w:p>
        </w:tc>
      </w:tr>
      <w:tr w:rsidR="002740C5" w:rsidTr="00233F97">
        <w:tc>
          <w:tcPr>
            <w:tcW w:w="2805" w:type="dxa"/>
          </w:tcPr>
          <w:p w:rsidR="002740C5" w:rsidRDefault="00761A97" w:rsidP="00D7290D">
            <w:pPr>
              <w:rPr>
                <w:rFonts w:asciiTheme="minorHAnsi" w:hAnsiTheme="minorHAnsi" w:cs="Tahoma"/>
                <w:noProof/>
              </w:rPr>
            </w:pPr>
            <w:r>
              <w:rPr>
                <w:rFonts w:asciiTheme="minorHAnsi" w:hAnsiTheme="minorHAnsi" w:cs="Tahoma"/>
                <w:noProof/>
              </w:rPr>
              <w:t>We have made it home. Time for ice-cream</w:t>
            </w:r>
          </w:p>
        </w:tc>
        <w:tc>
          <w:tcPr>
            <w:tcW w:w="2877" w:type="dxa"/>
          </w:tcPr>
          <w:p w:rsidR="002740C5" w:rsidRDefault="00761A9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Ice cream – chocolate flavour</w:t>
            </w:r>
          </w:p>
        </w:tc>
        <w:tc>
          <w:tcPr>
            <w:tcW w:w="2673" w:type="dxa"/>
          </w:tcPr>
          <w:p w:rsidR="002740C5" w:rsidRDefault="00761A97" w:rsidP="003917C1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Gustatory (Taste)</w:t>
            </w:r>
          </w:p>
        </w:tc>
        <w:tc>
          <w:tcPr>
            <w:tcW w:w="5819" w:type="dxa"/>
          </w:tcPr>
          <w:p w:rsidR="002740C5" w:rsidRDefault="00761A97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Do they show indication of like or dislike of the ice-cream? If so in what way? Do they indicate that they want </w:t>
            </w:r>
            <w:proofErr w:type="gramStart"/>
            <w:r>
              <w:rPr>
                <w:rFonts w:asciiTheme="minorHAnsi" w:hAnsiTheme="minorHAnsi" w:cs="Tahoma"/>
              </w:rPr>
              <w:t>more.</w:t>
            </w:r>
            <w:proofErr w:type="gramEnd"/>
            <w:r>
              <w:rPr>
                <w:rFonts w:asciiTheme="minorHAnsi" w:hAnsiTheme="minorHAnsi" w:cs="Tahoma"/>
              </w:rPr>
              <w:t xml:space="preserve"> </w:t>
            </w:r>
          </w:p>
        </w:tc>
      </w:tr>
    </w:tbl>
    <w:p w:rsidR="008218AC" w:rsidRDefault="008218AC"/>
    <w:sectPr w:rsidR="008218AC" w:rsidSect="0081744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45"/>
    <w:rsid w:val="001723B5"/>
    <w:rsid w:val="001C45F5"/>
    <w:rsid w:val="00233F97"/>
    <w:rsid w:val="002740C5"/>
    <w:rsid w:val="00282854"/>
    <w:rsid w:val="002B767C"/>
    <w:rsid w:val="00305C3C"/>
    <w:rsid w:val="003917C1"/>
    <w:rsid w:val="00467367"/>
    <w:rsid w:val="00543039"/>
    <w:rsid w:val="00606671"/>
    <w:rsid w:val="00641603"/>
    <w:rsid w:val="006D291C"/>
    <w:rsid w:val="006F1246"/>
    <w:rsid w:val="006F6139"/>
    <w:rsid w:val="00761A97"/>
    <w:rsid w:val="00817445"/>
    <w:rsid w:val="008218AC"/>
    <w:rsid w:val="0098183E"/>
    <w:rsid w:val="00A64BD1"/>
    <w:rsid w:val="00A70EE1"/>
    <w:rsid w:val="00BE02D0"/>
    <w:rsid w:val="00CB3E1D"/>
    <w:rsid w:val="00D7290D"/>
    <w:rsid w:val="00D9760C"/>
    <w:rsid w:val="00DD1FF4"/>
    <w:rsid w:val="00E149A3"/>
    <w:rsid w:val="00EB5652"/>
    <w:rsid w:val="00E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9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72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9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729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E57152FE</Template>
  <TotalTime>0</TotalTime>
  <Pages>1</Pages>
  <Words>295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Dexter</dc:creator>
  <cp:lastModifiedBy>Mr Willets</cp:lastModifiedBy>
  <cp:revision>2</cp:revision>
  <dcterms:created xsi:type="dcterms:W3CDTF">2020-04-30T10:40:00Z</dcterms:created>
  <dcterms:modified xsi:type="dcterms:W3CDTF">2020-04-30T10:40:00Z</dcterms:modified>
</cp:coreProperties>
</file>