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C7" w:rsidRDefault="007E47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-708025</wp:posOffset>
            </wp:positionV>
            <wp:extent cx="10034270" cy="735330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27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EC7" w:rsidSect="007E4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726"/>
    <w:rsid w:val="003A768E"/>
    <w:rsid w:val="007E4726"/>
    <w:rsid w:val="00840ACC"/>
    <w:rsid w:val="00882BD2"/>
    <w:rsid w:val="009F0023"/>
    <w:rsid w:val="00AF295B"/>
    <w:rsid w:val="00E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0F23C-501D-4DC1-B1CD-FF82A57E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C9E39F99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Miss Green</cp:lastModifiedBy>
  <cp:revision>2</cp:revision>
  <dcterms:created xsi:type="dcterms:W3CDTF">2014-12-03T11:51:00Z</dcterms:created>
  <dcterms:modified xsi:type="dcterms:W3CDTF">2014-12-03T11:51:00Z</dcterms:modified>
</cp:coreProperties>
</file>