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65" w:rsidRDefault="00885D48">
      <w:r>
        <w:rPr>
          <w:noProof/>
          <w:lang w:eastAsia="en-GB"/>
        </w:rPr>
        <w:drawing>
          <wp:inline distT="0" distB="0" distL="0" distR="0" wp14:anchorId="428126A8" wp14:editId="0391A2C8">
            <wp:extent cx="1235947" cy="1235947"/>
            <wp:effectExtent l="0" t="0" r="2540" b="2540"/>
            <wp:docPr id="1" name="Picture 1" descr="Rastar Battery Operated Toy Car Suspension Systems Mini Rc C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star Battery Operated Toy Car Suspension Systems Mini Rc Car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633" cy="1234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en-GB"/>
        </w:rPr>
        <w:drawing>
          <wp:inline distT="0" distB="0" distL="0" distR="0" wp14:anchorId="540CFDDD" wp14:editId="28754418">
            <wp:extent cx="1175657" cy="1175657"/>
            <wp:effectExtent l="0" t="0" r="5715" b="5715"/>
            <wp:docPr id="2" name="Picture 2" descr="Luvabella Newborn Doll - Blonde Hair | The Entertai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vabella Newborn Doll - Blonde Hair | The Entertain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407" cy="1174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GB"/>
        </w:rPr>
        <w:drawing>
          <wp:inline distT="0" distB="0" distL="0" distR="0" wp14:anchorId="20C248B5" wp14:editId="38035934">
            <wp:extent cx="1477108" cy="1477108"/>
            <wp:effectExtent l="0" t="0" r="8890" b="8890"/>
            <wp:docPr id="3" name="Picture 3" descr="Personalized Teddy Bear for Babies | Make One Online at Build-A-Bear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rsonalized Teddy Bear for Babies | Make One Online at Build-A-Bear®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115" cy="147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D48" w:rsidRDefault="00885D48"/>
    <w:p w:rsidR="00885D48" w:rsidRDefault="00885D48"/>
    <w:p w:rsidR="00885D48" w:rsidRDefault="00885D48">
      <w:r>
        <w:rPr>
          <w:noProof/>
          <w:lang w:eastAsia="en-GB"/>
        </w:rPr>
        <w:drawing>
          <wp:inline distT="0" distB="0" distL="0" distR="0" wp14:anchorId="4DE3803D" wp14:editId="0EFD0111">
            <wp:extent cx="1497204" cy="1497204"/>
            <wp:effectExtent l="0" t="0" r="8255" b="8255"/>
            <wp:docPr id="4" name="Picture 4" descr="lego bricks 3d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go bricks 3d mod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613" cy="149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en-GB"/>
        </w:rPr>
        <w:drawing>
          <wp:inline distT="0" distB="0" distL="0" distR="0" wp14:anchorId="0CC5A30D" wp14:editId="72005169">
            <wp:extent cx="1273611" cy="1748413"/>
            <wp:effectExtent l="0" t="0" r="3175" b="4445"/>
            <wp:docPr id="5" name="Picture 5" descr="Fairytale Characters - Goldil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airytale Characters - Goldilock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744" cy="1748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74FE9755" wp14:editId="5E747C2D">
            <wp:extent cx="888976" cy="1718268"/>
            <wp:effectExtent l="0" t="0" r="6985" b="0"/>
            <wp:docPr id="6" name="Picture 6" descr="Mummy Bea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ummy Bear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72" cy="171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 wp14:anchorId="35772CEF" wp14:editId="4D60B6C5">
            <wp:extent cx="1319116" cy="1929284"/>
            <wp:effectExtent l="0" t="0" r="0" b="0"/>
            <wp:docPr id="7" name="Picture 7" descr="Goldilocks and The three Bears Flashcards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oldilocks and The three Bears Flashcards | Quizle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365" cy="1929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D48" w:rsidRDefault="00885D48"/>
    <w:p w:rsidR="00885D48" w:rsidRDefault="00885D48"/>
    <w:p w:rsidR="00885D48" w:rsidRDefault="00885D48">
      <w:r>
        <w:rPr>
          <w:noProof/>
          <w:lang w:eastAsia="en-GB"/>
        </w:rPr>
        <w:drawing>
          <wp:inline distT="0" distB="0" distL="0" distR="0" wp14:anchorId="7C2BAAC5" wp14:editId="4E64793D">
            <wp:extent cx="1584877" cy="1296237"/>
            <wp:effectExtent l="0" t="0" r="0" b="0"/>
            <wp:docPr id="8" name="Picture 8" descr="Goldilocks And The Three Bears Clip Art - Baby Bear Fro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ldilocks And The Three Bears Clip Art - Baby Bear From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222" cy="129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134A">
        <w:t xml:space="preserve">      </w:t>
      </w:r>
      <w:r w:rsidR="00BE134A">
        <w:rPr>
          <w:noProof/>
          <w:lang w:eastAsia="en-GB"/>
        </w:rPr>
        <w:drawing>
          <wp:inline distT="0" distB="0" distL="0" distR="0" wp14:anchorId="140BA59F" wp14:editId="1BE6A18B">
            <wp:extent cx="1778559" cy="1778559"/>
            <wp:effectExtent l="0" t="0" r="0" b="0"/>
            <wp:docPr id="9" name="Picture 9" descr="Julia Donaldson and Axel Scheffler: 'The Gruffalo's not a curs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lia Donaldson and Axel Scheffler: 'The Gruffalo's not a curse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668" cy="177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134A">
        <w:t xml:space="preserve">  </w:t>
      </w:r>
      <w:r w:rsidR="00BE134A">
        <w:rPr>
          <w:noProof/>
          <w:lang w:eastAsia="en-GB"/>
        </w:rPr>
        <w:drawing>
          <wp:inline distT="0" distB="0" distL="0" distR="0" wp14:anchorId="0D3DE8F4" wp14:editId="17FB6439">
            <wp:extent cx="1266092" cy="1266092"/>
            <wp:effectExtent l="0" t="0" r="0" b="0"/>
            <wp:docPr id="10" name="Picture 10" descr="Download Free png Gruffalo Mouse Image PlusPng. - DL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 Free png Gruffalo Mouse Image PlusPng. - DLPNG.co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746" cy="126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34A" w:rsidRDefault="00BE134A"/>
    <w:p w:rsidR="00BE134A" w:rsidRDefault="00BE134A">
      <w:r>
        <w:rPr>
          <w:noProof/>
          <w:lang w:eastAsia="en-GB"/>
        </w:rPr>
        <w:drawing>
          <wp:inline distT="0" distB="0" distL="0" distR="0" wp14:anchorId="29862E19" wp14:editId="55864B2D">
            <wp:extent cx="1215851" cy="1215851"/>
            <wp:effectExtent l="0" t="0" r="3810" b="3810"/>
            <wp:docPr id="11" name="Picture 11" descr="Fox, Owl and Snake (The Gruffalo)/Gallery | Villains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x, Owl and Snake (The Gruffalo)/Gallery | Villains Wiki | Fando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833" cy="121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bookmarkStart w:id="0" w:name="_GoBack"/>
      <w:bookmarkEnd w:id="0"/>
    </w:p>
    <w:sectPr w:rsidR="00BE13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8"/>
    <w:rsid w:val="00097965"/>
    <w:rsid w:val="00885D48"/>
    <w:rsid w:val="00BE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E57152FE</Template>
  <TotalTime>16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Willets</dc:creator>
  <cp:lastModifiedBy>Mr Willets</cp:lastModifiedBy>
  <cp:revision>1</cp:revision>
  <dcterms:created xsi:type="dcterms:W3CDTF">2020-04-30T09:08:00Z</dcterms:created>
  <dcterms:modified xsi:type="dcterms:W3CDTF">2020-04-30T10:27:00Z</dcterms:modified>
</cp:coreProperties>
</file>