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6B65" w14:textId="500EDB5B" w:rsidR="00421FA7" w:rsidRPr="00AE70AF" w:rsidRDefault="005018BA" w:rsidP="00BF317D">
      <w:pPr>
        <w:pStyle w:val="berschrift4"/>
        <w:spacing w:line="276" w:lineRule="auto"/>
        <w:ind w:right="707"/>
        <w:jc w:val="center"/>
        <w:rPr>
          <w:b/>
          <w:bCs/>
          <w:lang w:val="en-GB"/>
        </w:rPr>
      </w:pPr>
      <w:bookmarkStart w:id="0" w:name="_GoBack"/>
      <w:r>
        <w:rPr>
          <w:b/>
          <w:bCs/>
          <w:lang w:val="en-GB"/>
        </w:rPr>
        <w:t xml:space="preserve">FUN </w:t>
      </w:r>
      <w:proofErr w:type="gramStart"/>
      <w:r>
        <w:rPr>
          <w:b/>
          <w:bCs/>
          <w:lang w:val="en-GB"/>
        </w:rPr>
        <w:t xml:space="preserve">WITH  </w:t>
      </w:r>
      <w:r w:rsidR="00555213" w:rsidRPr="00AE70AF">
        <w:rPr>
          <w:b/>
          <w:bCs/>
          <w:lang w:val="en-GB"/>
        </w:rPr>
        <w:t>ANAGRAMS</w:t>
      </w:r>
      <w:proofErr w:type="gramEnd"/>
    </w:p>
    <w:bookmarkEnd w:id="0"/>
    <w:p w14:paraId="2C84CA26" w14:textId="77777777" w:rsidR="00716AD0" w:rsidRDefault="00716AD0" w:rsidP="00716AD0">
      <w:pPr>
        <w:rPr>
          <w:lang w:val="en-GB"/>
        </w:rPr>
      </w:pPr>
    </w:p>
    <w:p w14:paraId="7D4BE014" w14:textId="58C60941" w:rsidR="00AD1005" w:rsidRDefault="00AE70AF" w:rsidP="00AD1005">
      <w:pPr>
        <w:spacing w:line="276" w:lineRule="auto"/>
        <w:jc w:val="center"/>
        <w:rPr>
          <w:lang w:val="en-GB"/>
        </w:rPr>
      </w:pPr>
      <w:r>
        <w:rPr>
          <w:lang w:val="en-GB"/>
        </w:rPr>
        <w:t xml:space="preserve">Mix and re-arrange the names </w:t>
      </w:r>
      <w:r w:rsidR="0076205B">
        <w:rPr>
          <w:lang w:val="en-GB"/>
        </w:rPr>
        <w:t xml:space="preserve">of all these people </w:t>
      </w:r>
      <w:r>
        <w:rPr>
          <w:lang w:val="en-GB"/>
        </w:rPr>
        <w:t>on the left to find English words (sometimes 2 words) which match the clues.</w:t>
      </w:r>
      <w:r w:rsidR="00AD1005">
        <w:rPr>
          <w:lang w:val="en-GB"/>
        </w:rPr>
        <w:t xml:space="preserve"> </w:t>
      </w:r>
    </w:p>
    <w:p w14:paraId="62E05C05" w14:textId="77777777" w:rsidR="00AD1005" w:rsidRDefault="00AD1005" w:rsidP="00AD1005">
      <w:pPr>
        <w:spacing w:line="276" w:lineRule="auto"/>
        <w:jc w:val="center"/>
        <w:rPr>
          <w:lang w:val="en-GB"/>
        </w:rPr>
      </w:pPr>
    </w:p>
    <w:p w14:paraId="50F06AFE" w14:textId="77777777" w:rsidR="0076205B" w:rsidRDefault="00AD1005" w:rsidP="00AD1005">
      <w:pPr>
        <w:spacing w:line="276" w:lineRule="auto"/>
        <w:jc w:val="center"/>
        <w:rPr>
          <w:lang w:val="en-GB"/>
        </w:rPr>
      </w:pPr>
      <w:r>
        <w:rPr>
          <w:lang w:val="en-GB"/>
        </w:rPr>
        <w:t xml:space="preserve">If you really can’t find the answer, </w:t>
      </w:r>
      <w:r w:rsidR="009A282C">
        <w:rPr>
          <w:lang w:val="en-GB"/>
        </w:rPr>
        <w:t xml:space="preserve">move the cursor </w:t>
      </w:r>
      <w:r>
        <w:rPr>
          <w:lang w:val="en-GB"/>
        </w:rPr>
        <w:t xml:space="preserve">to the third column </w:t>
      </w:r>
    </w:p>
    <w:p w14:paraId="5437164A" w14:textId="076BE302" w:rsidR="00716AD0" w:rsidRPr="00AD1005" w:rsidRDefault="00AD1005" w:rsidP="00AD1005">
      <w:pPr>
        <w:spacing w:line="276" w:lineRule="auto"/>
        <w:jc w:val="center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change the </w:t>
      </w:r>
      <w:r w:rsidRPr="00AD1005">
        <w:rPr>
          <w:b/>
          <w:lang w:val="en-GB"/>
        </w:rPr>
        <w:t>FONT COLOUR</w:t>
      </w:r>
      <w:r>
        <w:rPr>
          <w:lang w:val="en-GB"/>
        </w:rPr>
        <w:t xml:space="preserve"> into </w:t>
      </w:r>
      <w:r w:rsidRPr="00AD1005">
        <w:rPr>
          <w:b/>
          <w:lang w:val="en-GB"/>
        </w:rPr>
        <w:t>BLACK</w:t>
      </w:r>
      <w:r>
        <w:rPr>
          <w:lang w:val="en-GB"/>
        </w:rPr>
        <w:t>.</w:t>
      </w:r>
    </w:p>
    <w:p w14:paraId="605EF2FE" w14:textId="77777777" w:rsidR="00421FA7" w:rsidRDefault="00421FA7" w:rsidP="00BF317D">
      <w:pPr>
        <w:spacing w:line="276" w:lineRule="auto"/>
        <w:textAlignment w:val="auto"/>
        <w:rPr>
          <w:rFonts w:ascii="Bookman Old Style" w:hAnsi="Bookman Old Sty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2127"/>
      </w:tblGrid>
      <w:tr w:rsidR="00BF317D" w14:paraId="055196C5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982" w14:textId="77777777" w:rsidR="00BF317D" w:rsidRPr="00BF317D" w:rsidRDefault="00BF317D" w:rsidP="0076205B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Cs w:val="24"/>
              </w:rPr>
            </w:pPr>
            <w:r w:rsidRPr="00BF317D">
              <w:rPr>
                <w:rFonts w:ascii="Bookman Old Style" w:hAnsi="Bookman Old Style"/>
                <w:b/>
                <w:bCs/>
                <w:szCs w:val="24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4E5" w14:textId="77777777" w:rsidR="00BF317D" w:rsidRPr="0076205B" w:rsidRDefault="00BF317D" w:rsidP="0076205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Cs w:val="24"/>
                <w:lang w:val="en-GB"/>
              </w:rPr>
            </w:pPr>
            <w:r w:rsidRPr="0076205B">
              <w:rPr>
                <w:rFonts w:ascii="Bookman Old Style" w:hAnsi="Bookman Old Style"/>
                <w:b/>
                <w:iCs/>
                <w:szCs w:val="24"/>
                <w:lang w:val="en-GB"/>
              </w:rPr>
              <w:t>Clue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8C6" w14:textId="77777777" w:rsidR="00BF317D" w:rsidRPr="005018BA" w:rsidRDefault="00BF317D" w:rsidP="0076205B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FFFFFF"/>
                <w:szCs w:val="24"/>
                <w:lang w:val="en-GB"/>
              </w:rPr>
            </w:pPr>
            <w:r w:rsidRPr="005018BA">
              <w:rPr>
                <w:rFonts w:ascii="Bookman Old Style" w:hAnsi="Bookman Old Style"/>
                <w:b/>
                <w:iCs/>
                <w:color w:val="FFFFFF"/>
                <w:szCs w:val="24"/>
                <w:lang w:val="en-GB"/>
              </w:rPr>
              <w:t>Word</w:t>
            </w:r>
          </w:p>
        </w:tc>
      </w:tr>
      <w:tr w:rsidR="00BF317D" w14:paraId="752B293F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7F1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11F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5A33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</w:p>
        </w:tc>
      </w:tr>
      <w:tr w:rsidR="00BF317D" w:rsidRPr="00AE70AF" w14:paraId="2C631B47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41C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Dave Tuner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124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His life isn’t boring.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A0B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adventure</w:t>
            </w:r>
          </w:p>
        </w:tc>
      </w:tr>
      <w:tr w:rsidR="00BF317D" w:rsidRPr="00AE70AF" w14:paraId="324FD8C6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01E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color w:val="FFFFFF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Pat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Hable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A20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He knows all the letters.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E67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alphabet</w:t>
            </w:r>
          </w:p>
        </w:tc>
      </w:tr>
      <w:tr w:rsidR="00BF317D" w:rsidRPr="00AE70AF" w14:paraId="52EAE971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839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Alan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Cumbe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9CE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Let’s hope you never need him.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1A4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ambulance</w:t>
            </w:r>
          </w:p>
        </w:tc>
      </w:tr>
      <w:tr w:rsidR="00BF317D" w:rsidRPr="00AE70AF" w14:paraId="0B23CD43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E3A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Nat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Modbin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94F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Great sportsman.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50F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badminton</w:t>
            </w:r>
          </w:p>
        </w:tc>
      </w:tr>
      <w:tr w:rsidR="00BF317D" w:rsidRPr="00AE70AF" w14:paraId="010DCE6D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847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Fiona Clair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AAF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Lives in America.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52F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California</w:t>
            </w:r>
          </w:p>
        </w:tc>
      </w:tr>
      <w:tr w:rsidR="00BF317D" w:rsidRPr="00AE70AF" w14:paraId="1AD63407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09E" w14:textId="77777777" w:rsidR="00BF317D" w:rsidRDefault="00BF317D" w:rsidP="0076205B">
            <w:pPr>
              <w:pStyle w:val="berschrift2"/>
              <w:spacing w:line="360" w:lineRule="auto"/>
              <w:rPr>
                <w:rFonts w:ascii="Bookman Old Style" w:hAnsi="Bookman Old Style"/>
                <w:sz w:val="24"/>
                <w:lang w:val="it-IT"/>
              </w:rPr>
            </w:pPr>
            <w:r>
              <w:rPr>
                <w:rFonts w:ascii="Bookman Old Style" w:hAnsi="Bookman Old Style"/>
                <w:sz w:val="24"/>
                <w:lang w:val="it-IT"/>
              </w:rPr>
              <w:t xml:space="preserve">Paul Simon </w:t>
            </w:r>
            <w:proofErr w:type="spellStart"/>
            <w:r>
              <w:rPr>
                <w:rFonts w:ascii="Bookman Old Style" w:hAnsi="Bookman Old Style"/>
                <w:sz w:val="24"/>
                <w:lang w:val="it-IT"/>
              </w:rPr>
              <w:t>Gachee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688" w14:textId="77777777" w:rsidR="00BF317D" w:rsidRPr="0076205B" w:rsidRDefault="00BF317D" w:rsidP="0076205B">
            <w:pPr>
              <w:pStyle w:val="berschrift1"/>
              <w:spacing w:line="360" w:lineRule="auto"/>
              <w:rPr>
                <w:lang w:val="en-GB"/>
              </w:rPr>
            </w:pPr>
            <w:proofErr w:type="gramStart"/>
            <w:r w:rsidRPr="0076205B">
              <w:rPr>
                <w:lang w:val="en-GB"/>
              </w:rPr>
              <w:t>The best and brightest.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066" w14:textId="77777777" w:rsidR="00BF317D" w:rsidRPr="005018BA" w:rsidRDefault="00BF317D" w:rsidP="0076205B">
            <w:pPr>
              <w:pStyle w:val="berschrift1"/>
              <w:spacing w:line="360" w:lineRule="auto"/>
              <w:rPr>
                <w:color w:val="FFFFFF"/>
                <w:sz w:val="20"/>
                <w:lang w:val="en-GB"/>
              </w:rPr>
            </w:pPr>
            <w:r w:rsidRPr="005018BA">
              <w:rPr>
                <w:color w:val="FFFFFF"/>
                <w:sz w:val="20"/>
                <w:lang w:val="en-GB"/>
              </w:rPr>
              <w:t>Champions’ league</w:t>
            </w:r>
          </w:p>
        </w:tc>
      </w:tr>
      <w:tr w:rsidR="00BF317D" w:rsidRPr="00AE70AF" w14:paraId="60ED82A0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226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Alec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Cooth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8B8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Such a sweet boy!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E89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chocolate</w:t>
            </w:r>
          </w:p>
        </w:tc>
      </w:tr>
      <w:tr w:rsidR="00BF317D" w:rsidRPr="00AE70AF" w14:paraId="7BE149BC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18F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Trish Scam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0F8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A merry girl.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8E0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Christmas</w:t>
            </w:r>
          </w:p>
        </w:tc>
      </w:tr>
      <w:tr w:rsidR="00BF317D" w:rsidRPr="00AE70AF" w14:paraId="4F036624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2A0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Margot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Mc</w:t>
            </w:r>
            <w:proofErr w:type="spellEnd"/>
            <w:r>
              <w:rPr>
                <w:rFonts w:ascii="Bookman Old Style" w:hAnsi="Bookman Old Style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Uspee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B3C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Lives in a world of her own.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EBC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computer games</w:t>
            </w:r>
          </w:p>
        </w:tc>
      </w:tr>
      <w:tr w:rsidR="00BF317D" w:rsidRPr="00AE70AF" w14:paraId="4E3E5EC0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6BB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Rock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Fasnel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41A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Meet him at breakfast!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010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cornflakes</w:t>
            </w:r>
          </w:p>
        </w:tc>
      </w:tr>
      <w:tr w:rsidR="00BF317D" w:rsidRPr="00AE70AF" w14:paraId="3A927E9C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CE4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Lou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Gaide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B4F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He’s a big talker.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F6E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dialogue</w:t>
            </w:r>
          </w:p>
        </w:tc>
      </w:tr>
      <w:tr w:rsidR="00BF317D" w:rsidRPr="00AE70AF" w14:paraId="19AE0EE1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3BC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Fred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Finet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DB2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He’s not like you and me.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408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different</w:t>
            </w:r>
          </w:p>
        </w:tc>
      </w:tr>
      <w:tr w:rsidR="00BF317D" w:rsidRPr="00AE70AF" w14:paraId="588AB0D8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B84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Danny Delis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F41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Kids like him a lot.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BAE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Disneyland</w:t>
            </w:r>
          </w:p>
        </w:tc>
      </w:tr>
      <w:tr w:rsidR="00BF317D" w:rsidRPr="00AE70AF" w14:paraId="1D19D7EE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81E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Scot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Bugidi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515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Your best friend’s treat.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CD5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dog biscuit</w:t>
            </w:r>
          </w:p>
        </w:tc>
      </w:tr>
      <w:tr w:rsidR="00BF317D" w:rsidRPr="00AE70AF" w14:paraId="192A63AA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30E" w14:textId="77777777" w:rsidR="00BF317D" w:rsidRDefault="00BF317D" w:rsidP="0076205B">
            <w:pPr>
              <w:pStyle w:val="berschrift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Louise </w:t>
            </w:r>
            <w:proofErr w:type="spellStart"/>
            <w:r>
              <w:rPr>
                <w:sz w:val="24"/>
              </w:rPr>
              <w:t>Todfry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F68" w14:textId="77777777" w:rsidR="00BF317D" w:rsidRPr="0076205B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Bob the Builder’s little sister</w:t>
            </w:r>
            <w:r w:rsidR="001251DF" w:rsidRPr="0076205B">
              <w:rPr>
                <w:rFonts w:ascii="Bookman Old Style" w:hAnsi="Bookman Old Style"/>
                <w:i/>
                <w:iCs/>
                <w:lang w:val="en-GB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88D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do-it-yourself</w:t>
            </w:r>
          </w:p>
        </w:tc>
      </w:tr>
      <w:tr w:rsidR="00BF317D" w:rsidRPr="00AE70AF" w14:paraId="516D48BC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8EB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Ross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Wantid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FC7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Not much of a climber.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5CE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downstairs</w:t>
            </w:r>
          </w:p>
        </w:tc>
      </w:tr>
      <w:tr w:rsidR="00BF317D" w:rsidRPr="00AE70AF" w14:paraId="051E191C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986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Henry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Givet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2BA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He gives you all you w</w:t>
            </w:r>
            <w:r w:rsidR="00AD1005" w:rsidRPr="0076205B">
              <w:rPr>
                <w:rFonts w:ascii="Bookman Old Style" w:hAnsi="Bookman Old Style"/>
                <w:i/>
                <w:iCs/>
                <w:lang w:val="en-GB"/>
              </w:rPr>
              <w:t>ant</w:t>
            </w:r>
            <w:r w:rsidRPr="0076205B">
              <w:rPr>
                <w:rFonts w:ascii="Bookman Old Style" w:hAnsi="Bookman Old Style"/>
                <w:i/>
                <w:iCs/>
                <w:lang w:val="en-GB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CBB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everything</w:t>
            </w:r>
          </w:p>
        </w:tc>
      </w:tr>
      <w:tr w:rsidR="00BF317D" w:rsidRPr="00AE70AF" w14:paraId="6D7B6F96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E5B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Edgar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Ribfie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92F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Call him when it’s getting too hot.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124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fire brigade</w:t>
            </w:r>
          </w:p>
        </w:tc>
      </w:tr>
      <w:tr w:rsidR="00BF317D" w:rsidRPr="00AE70AF" w14:paraId="58729986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1B5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Rolf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Powet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0C1B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Always there on Mother’s Day.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8FE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flowerpot</w:t>
            </w:r>
          </w:p>
        </w:tc>
      </w:tr>
      <w:tr w:rsidR="00BF317D" w:rsidRPr="00AE70AF" w14:paraId="0D93F7AC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042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Ernie Glen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102" w14:textId="77777777" w:rsidR="00BF317D" w:rsidRPr="0076205B" w:rsidRDefault="001251DF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Takes you right into London.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2B7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</w:rPr>
              <w:t>Green Line</w:t>
            </w:r>
          </w:p>
        </w:tc>
      </w:tr>
      <w:tr w:rsidR="00BF317D" w:rsidRPr="00AE70AF" w14:paraId="2751E2B6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603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Marge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Hurb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13A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Not a vegetarian.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A7E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hamburger</w:t>
            </w:r>
          </w:p>
        </w:tc>
      </w:tr>
      <w:tr w:rsidR="00BF317D" w:rsidRPr="00AE70AF" w14:paraId="272D9BF8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8EB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Chet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Farvor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6B5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Crossed the Channel in no time.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74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hovercraft</w:t>
            </w:r>
          </w:p>
        </w:tc>
      </w:tr>
      <w:tr w:rsidR="00BF317D" w:rsidRPr="00AE70AF" w14:paraId="4611F6B1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111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Eric Mace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6F3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Meet him on a hot summer’s day.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6F3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ice cream</w:t>
            </w:r>
          </w:p>
        </w:tc>
      </w:tr>
      <w:tr w:rsidR="00BF317D" w:rsidRPr="00AE70AF" w14:paraId="432B4223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9E7" w14:textId="77777777" w:rsidR="00BF317D" w:rsidRDefault="00BF317D" w:rsidP="0076205B">
            <w:pPr>
              <w:pStyle w:val="berschrift2"/>
              <w:spacing w:line="360" w:lineRule="auto"/>
              <w:textAlignment w:val="baseline"/>
              <w:rPr>
                <w:rFonts w:ascii="Bookman Old Style" w:hAnsi="Bookman Old Style"/>
                <w:sz w:val="24"/>
                <w:lang w:val="en-GB"/>
              </w:rPr>
            </w:pPr>
            <w:r>
              <w:rPr>
                <w:rFonts w:ascii="Bookman Old Style" w:hAnsi="Bookman Old Style"/>
                <w:sz w:val="24"/>
                <w:lang w:val="en-GB"/>
              </w:rPr>
              <w:lastRenderedPageBreak/>
              <w:t xml:space="preserve">Nina </w:t>
            </w:r>
            <w:proofErr w:type="spellStart"/>
            <w:r>
              <w:rPr>
                <w:rFonts w:ascii="Bookman Old Style" w:hAnsi="Bookman Old Style"/>
                <w:sz w:val="24"/>
                <w:lang w:val="en-GB"/>
              </w:rPr>
              <w:t>Fortomi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873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She knows all the answers.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BF9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information</w:t>
            </w:r>
          </w:p>
        </w:tc>
      </w:tr>
      <w:tr w:rsidR="00BF317D" w:rsidRPr="00AE70AF" w14:paraId="5B9B3F7D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B18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Irvin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Weet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485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Tells you what you want to hear.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BE7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interview</w:t>
            </w:r>
          </w:p>
        </w:tc>
      </w:tr>
      <w:tr w:rsidR="00BF317D" w:rsidRPr="00AE70AF" w14:paraId="49DF864A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EB1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Don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Meale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5CD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Doesn’t like alcohol.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9B9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lemonade</w:t>
            </w:r>
          </w:p>
        </w:tc>
      </w:tr>
      <w:tr w:rsidR="00BF317D" w:rsidRPr="00AE70AF" w14:paraId="6AA4E21E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4AF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Ella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Gesson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234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Fiona Clair</w:t>
            </w:r>
            <w:r w:rsidR="00D2436C" w:rsidRPr="0076205B">
              <w:rPr>
                <w:rFonts w:ascii="Bookman Old Style" w:hAnsi="Bookman Old Style"/>
                <w:i/>
                <w:iCs/>
                <w:lang w:val="en-GB"/>
              </w:rPr>
              <w:t>‘</w:t>
            </w:r>
            <w:r w:rsidRPr="0076205B">
              <w:rPr>
                <w:rFonts w:ascii="Bookman Old Style" w:hAnsi="Bookman Old Style"/>
                <w:i/>
                <w:iCs/>
                <w:lang w:val="en-GB"/>
              </w:rPr>
              <w:t>s biggest friend.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C7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</w:rPr>
              <w:t>Los Angeles</w:t>
            </w:r>
          </w:p>
        </w:tc>
      </w:tr>
      <w:tr w:rsidR="00BF317D" w:rsidRPr="00AE70AF" w14:paraId="54BF9D41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728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Robin Huge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6B4" w14:textId="77777777" w:rsidR="00716AD0" w:rsidRPr="0076205B" w:rsidRDefault="005E2E3C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 xml:space="preserve">The boy from </w:t>
            </w:r>
            <w:r w:rsidR="00716AD0" w:rsidRPr="0076205B">
              <w:rPr>
                <w:rFonts w:ascii="Bookman Old Style" w:hAnsi="Bookman Old Style"/>
                <w:i/>
                <w:iCs/>
                <w:lang w:val="en-GB"/>
              </w:rPr>
              <w:t>next door.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3D1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neighbour</w:t>
            </w:r>
          </w:p>
        </w:tc>
      </w:tr>
      <w:tr w:rsidR="00BF317D" w:rsidRPr="00AE70AF" w14:paraId="1F3DC460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8C5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Gary Dunlop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574" w14:textId="77777777" w:rsidR="00BF317D" w:rsidRPr="0076205B" w:rsidRDefault="00716AD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Children’s best friend.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1" w14:textId="059182EB" w:rsidR="00BF317D" w:rsidRPr="005018BA" w:rsidRDefault="00BF317D" w:rsidP="005018BA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playgrou</w:t>
            </w:r>
            <w:r w:rsidR="005018BA"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n</w:t>
            </w: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d</w:t>
            </w:r>
          </w:p>
        </w:tc>
      </w:tr>
      <w:tr w:rsidR="00BF317D" w:rsidRPr="00AE70AF" w14:paraId="734D1D62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B5D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Colin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Meap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302" w14:textId="77777777" w:rsidR="00BF317D" w:rsidRPr="0076205B" w:rsidRDefault="000928D9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Makes sure that crime doesn’t pay.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4B8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policeman</w:t>
            </w:r>
          </w:p>
        </w:tc>
      </w:tr>
      <w:tr w:rsidR="00BF317D" w:rsidRPr="00AE70AF" w14:paraId="7C304233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0EF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>Peter Dins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617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Our number one.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E2B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president</w:t>
            </w:r>
          </w:p>
        </w:tc>
      </w:tr>
      <w:tr w:rsidR="00BF317D" w:rsidRPr="00AE70AF" w14:paraId="19AC282E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506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Stuart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Rean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2D1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Never lets you go hungry.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B63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restaurant</w:t>
            </w:r>
          </w:p>
        </w:tc>
      </w:tr>
      <w:tr w:rsidR="00BF317D" w:rsidRPr="00AE70AF" w14:paraId="223D4563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D90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Arnold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Dactys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7A2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Hates gangsters, murderers, etc.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876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Scotland Yard</w:t>
            </w:r>
          </w:p>
        </w:tc>
      </w:tr>
      <w:tr w:rsidR="00BF317D" w:rsidRPr="00AE70AF" w14:paraId="44B66783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DCF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Bart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Doakes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5AF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Moves fast.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8FD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skateboard</w:t>
            </w:r>
          </w:p>
        </w:tc>
      </w:tr>
      <w:tr w:rsidR="00BF317D" w:rsidRPr="00AE70AF" w14:paraId="00C38B62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21F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Fred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Gilspin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775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He’s from Homer’s home.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62F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Springfield</w:t>
            </w:r>
          </w:p>
        </w:tc>
      </w:tr>
      <w:tr w:rsidR="00BF317D" w:rsidRPr="00AE70AF" w14:paraId="1A9532A6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E10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Petra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Murkes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63F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She does all the shopping.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C8B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supermarket</w:t>
            </w:r>
          </w:p>
        </w:tc>
      </w:tr>
      <w:tr w:rsidR="00BF317D" w:rsidRPr="00AE70AF" w14:paraId="423B45A2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169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Leon </w:t>
            </w:r>
            <w:proofErr w:type="spellStart"/>
            <w:r w:rsidR="00716AD0">
              <w:rPr>
                <w:rFonts w:ascii="Bookman Old Style" w:hAnsi="Bookman Old Style"/>
                <w:b/>
                <w:bCs/>
                <w:lang w:val="en-GB"/>
              </w:rPr>
              <w:t>Peeth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171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Calls you from far away.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643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telephone</w:t>
            </w:r>
          </w:p>
        </w:tc>
      </w:tr>
      <w:tr w:rsidR="00BF317D" w:rsidRPr="00AE70AF" w14:paraId="66AF70AA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21A7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Matt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Beile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0A6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A very regular man.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93F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timetable</w:t>
            </w:r>
          </w:p>
        </w:tc>
      </w:tr>
      <w:tr w:rsidR="00BF317D" w:rsidRPr="00AE70AF" w14:paraId="21F65262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E3C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Verena</w:t>
            </w:r>
            <w:proofErr w:type="spellEnd"/>
            <w:r>
              <w:rPr>
                <w:rFonts w:ascii="Bookman Old Style" w:hAnsi="Bookman Old Style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Glatt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3E3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Finds a place in the sun for you.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17A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travel agent</w:t>
            </w:r>
          </w:p>
        </w:tc>
      </w:tr>
      <w:tr w:rsidR="00BF317D" w:rsidRPr="00AE70AF" w14:paraId="62E8B20A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402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Dustin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Teaset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25D" w14:textId="77777777" w:rsidR="00BF317D" w:rsidRPr="0076205B" w:rsidRDefault="000928D9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In God he trusts.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820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United States</w:t>
            </w:r>
          </w:p>
        </w:tc>
      </w:tr>
      <w:tr w:rsidR="00BF317D" w:rsidRPr="00AE70AF" w14:paraId="237B04CD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F3D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Clive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Pido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653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Works for MTV.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CB6" w14:textId="2DDD5842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video</w:t>
            </w:r>
            <w:r w:rsidR="005018BA"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 xml:space="preserve"> </w:t>
            </w: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clip</w:t>
            </w:r>
          </w:p>
        </w:tc>
      </w:tr>
      <w:tr w:rsidR="00BF317D" w:rsidRPr="00AE70AF" w14:paraId="125EDA43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86A" w14:textId="77777777" w:rsidR="00BF317D" w:rsidRDefault="00BF317D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Sandy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Dewe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057" w14:textId="77777777" w:rsidR="00BF317D" w:rsidRPr="0076205B" w:rsidRDefault="005B29C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No Sunday’s child.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750" w14:textId="77777777" w:rsidR="00BF317D" w:rsidRPr="005018BA" w:rsidRDefault="00BF317D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Wednesday</w:t>
            </w:r>
          </w:p>
        </w:tc>
      </w:tr>
      <w:tr w:rsidR="000928D9" w:rsidRPr="00AE70AF" w14:paraId="00F8DDA7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9C8" w14:textId="77777777" w:rsidR="000928D9" w:rsidRDefault="00344A32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Chris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Tolpee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565" w14:textId="77777777" w:rsidR="000928D9" w:rsidRPr="0076205B" w:rsidRDefault="00344A32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High above us.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86F" w14:textId="77777777" w:rsidR="000928D9" w:rsidRPr="005018BA" w:rsidRDefault="00344A32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helicopters</w:t>
            </w:r>
          </w:p>
        </w:tc>
      </w:tr>
      <w:tr w:rsidR="000928D9" w:rsidRPr="00AE70AF" w14:paraId="5954FB9C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367" w14:textId="77777777" w:rsidR="000928D9" w:rsidRDefault="009A282C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Carla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Bouvy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80C" w14:textId="77777777" w:rsidR="000928D9" w:rsidRPr="0076205B" w:rsidRDefault="002E7F9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She has all the</w:t>
            </w:r>
            <w:r w:rsidR="009A282C" w:rsidRPr="0076205B">
              <w:rPr>
                <w:rFonts w:ascii="Bookman Old Style" w:hAnsi="Bookman Old Style"/>
                <w:i/>
                <w:iCs/>
                <w:lang w:val="en-GB"/>
              </w:rPr>
              <w:t xml:space="preserve"> word</w:t>
            </w:r>
            <w:r w:rsidRPr="0076205B">
              <w:rPr>
                <w:rFonts w:ascii="Bookman Old Style" w:hAnsi="Bookman Old Style"/>
                <w:i/>
                <w:iCs/>
                <w:lang w:val="en-GB"/>
              </w:rPr>
              <w:t>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3AA" w14:textId="77777777" w:rsidR="000928D9" w:rsidRPr="005018BA" w:rsidRDefault="009A282C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vocabulary</w:t>
            </w:r>
          </w:p>
        </w:tc>
      </w:tr>
      <w:tr w:rsidR="000928D9" w:rsidRPr="0059096A" w14:paraId="0FFD42D0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B1F" w14:textId="77777777" w:rsidR="000928D9" w:rsidRDefault="009A282C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Marc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Paide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9E0" w14:textId="77777777" w:rsidR="000928D9" w:rsidRPr="0076205B" w:rsidRDefault="009A282C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Always the first to help you.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009" w14:textId="77777777" w:rsidR="000928D9" w:rsidRPr="005018BA" w:rsidRDefault="0059096A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paramedic</w:t>
            </w:r>
          </w:p>
        </w:tc>
      </w:tr>
      <w:tr w:rsidR="000928D9" w:rsidRPr="00AE70AF" w14:paraId="03B1051D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6D4" w14:textId="77777777" w:rsidR="000928D9" w:rsidRDefault="009A282C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Romeo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Starn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82" w14:textId="77777777" w:rsidR="000928D9" w:rsidRPr="0076205B" w:rsidRDefault="009A282C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Stars are his friends.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39B" w14:textId="77777777" w:rsidR="000928D9" w:rsidRPr="005018BA" w:rsidRDefault="009A282C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astronomer</w:t>
            </w:r>
          </w:p>
        </w:tc>
      </w:tr>
      <w:tr w:rsidR="000928D9" w:rsidRPr="00AE70AF" w14:paraId="56C6F18F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A21" w14:textId="77777777" w:rsidR="000928D9" w:rsidRDefault="009A282C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Peter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Mauret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E5A" w14:textId="77777777" w:rsidR="000928D9" w:rsidRPr="0076205B" w:rsidRDefault="00EA4F74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 xml:space="preserve">Changes every day.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EC9" w14:textId="77777777" w:rsidR="000928D9" w:rsidRPr="005018BA" w:rsidRDefault="009A282C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temperature</w:t>
            </w:r>
          </w:p>
        </w:tc>
      </w:tr>
      <w:tr w:rsidR="00EA4F74" w:rsidRPr="00AE70AF" w14:paraId="59A90307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229" w14:textId="77777777" w:rsidR="00EA4F74" w:rsidRDefault="007347CF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Igor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Steplet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85B" w14:textId="77777777" w:rsidR="00EA4F74" w:rsidRPr="0076205B" w:rsidRDefault="007347CF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A spooky man.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69E" w14:textId="77777777" w:rsidR="00EA4F74" w:rsidRPr="005018BA" w:rsidRDefault="007347CF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poltergeist</w:t>
            </w:r>
          </w:p>
        </w:tc>
      </w:tr>
      <w:tr w:rsidR="00EA4F74" w:rsidRPr="00AE70AF" w14:paraId="0E5DC1E9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642" w14:textId="77777777" w:rsidR="00EA4F74" w:rsidRDefault="0059096A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Ernie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Prislobes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F56" w14:textId="77777777" w:rsidR="00EA4F74" w:rsidRPr="0076205B" w:rsidRDefault="0059096A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Doesn’t care for anything.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C84" w14:textId="77777777" w:rsidR="00EA4F74" w:rsidRPr="005018BA" w:rsidRDefault="0059096A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irresponsible</w:t>
            </w:r>
          </w:p>
        </w:tc>
      </w:tr>
      <w:tr w:rsidR="00EA4F74" w:rsidRPr="00AE70AF" w14:paraId="2A409E7D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829" w14:textId="77777777" w:rsidR="00EA4F74" w:rsidRDefault="00837E3E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Liam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Beafont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F6F" w14:textId="77777777" w:rsidR="00EA4F74" w:rsidRPr="0076205B" w:rsidRDefault="00837E3E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 xml:space="preserve">Gets you back to </w:t>
            </w:r>
            <w:r w:rsidR="002E7F90" w:rsidRPr="0076205B">
              <w:rPr>
                <w:rFonts w:ascii="Bookman Old Style" w:hAnsi="Bookman Old Style"/>
                <w:i/>
                <w:iCs/>
                <w:lang w:val="en-GB"/>
              </w:rPr>
              <w:t>the land</w:t>
            </w:r>
            <w:r w:rsidRPr="0076205B">
              <w:rPr>
                <w:rFonts w:ascii="Bookman Old Style" w:hAnsi="Bookman Old Style"/>
                <w:i/>
                <w:iCs/>
                <w:lang w:val="en-GB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430" w14:textId="1F8FB6A4" w:rsidR="00EA4F74" w:rsidRPr="005018BA" w:rsidRDefault="00837E3E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lifeboat</w:t>
            </w:r>
            <w:r w:rsidR="005018BA"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-</w:t>
            </w: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man</w:t>
            </w:r>
          </w:p>
        </w:tc>
      </w:tr>
      <w:tr w:rsidR="00EA4F74" w:rsidRPr="00AE70AF" w14:paraId="0E99A092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E37" w14:textId="77777777" w:rsidR="00EA4F74" w:rsidRDefault="00837E3E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Doug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Ferron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E6C" w14:textId="77777777" w:rsidR="00EA4F74" w:rsidRPr="0076205B" w:rsidRDefault="00837E3E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You never see him behind.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927" w14:textId="77777777" w:rsidR="00EA4F74" w:rsidRPr="005018BA" w:rsidRDefault="00837E3E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foreground</w:t>
            </w:r>
          </w:p>
        </w:tc>
      </w:tr>
      <w:tr w:rsidR="00EA4F74" w:rsidRPr="00AE70AF" w14:paraId="33E20109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BBE" w14:textId="77777777" w:rsidR="00EA4F74" w:rsidRDefault="002E7F90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Tim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Clempon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588" w14:textId="77777777" w:rsidR="00EA4F74" w:rsidRPr="0076205B" w:rsidRDefault="002E7F90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Always finds a nice word to say.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69F" w14:textId="77777777" w:rsidR="00EA4F74" w:rsidRPr="005018BA" w:rsidRDefault="002E7F90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compliment</w:t>
            </w:r>
          </w:p>
        </w:tc>
      </w:tr>
      <w:tr w:rsidR="00EA4F74" w:rsidRPr="00AE70AF" w14:paraId="78342CC7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6DB" w14:textId="77777777" w:rsidR="00EA4F74" w:rsidRDefault="00AF2A8B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  <w:r>
              <w:rPr>
                <w:rFonts w:ascii="Bookman Old Style" w:hAnsi="Bookman Old Style"/>
                <w:b/>
                <w:bCs/>
                <w:lang w:val="en-GB"/>
              </w:rPr>
              <w:t xml:space="preserve">Roger </w:t>
            </w:r>
            <w:proofErr w:type="spellStart"/>
            <w:r>
              <w:rPr>
                <w:rFonts w:ascii="Bookman Old Style" w:hAnsi="Bookman Old Style"/>
                <w:b/>
                <w:bCs/>
                <w:lang w:val="en-GB"/>
              </w:rPr>
              <w:t>Dundun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834" w14:textId="77777777" w:rsidR="00EA4F74" w:rsidRPr="0076205B" w:rsidRDefault="00AF2A8B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  <w:r w:rsidRPr="0076205B">
              <w:rPr>
                <w:rFonts w:ascii="Bookman Old Style" w:hAnsi="Bookman Old Style"/>
                <w:i/>
                <w:iCs/>
                <w:lang w:val="en-GB"/>
              </w:rPr>
              <w:t>Never sees much daylight.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904" w14:textId="77777777" w:rsidR="00EA4F74" w:rsidRPr="005018BA" w:rsidRDefault="00AF2A8B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  <w:r w:rsidRPr="005018BA"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  <w:t>underground</w:t>
            </w:r>
          </w:p>
        </w:tc>
      </w:tr>
      <w:tr w:rsidR="00EA4F74" w:rsidRPr="00AE70AF" w14:paraId="73455F84" w14:textId="77777777" w:rsidTr="00BF31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7F1" w14:textId="77777777" w:rsidR="00EA4F74" w:rsidRDefault="00EA4F74" w:rsidP="0076205B">
            <w:pPr>
              <w:spacing w:line="360" w:lineRule="auto"/>
              <w:rPr>
                <w:rFonts w:ascii="Bookman Old Style" w:hAnsi="Bookman Old Style"/>
                <w:b/>
                <w:bCs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F97" w14:textId="77777777" w:rsidR="00EA4F74" w:rsidRPr="0076205B" w:rsidRDefault="00EA4F74" w:rsidP="0076205B">
            <w:pPr>
              <w:spacing w:line="360" w:lineRule="auto"/>
              <w:rPr>
                <w:rFonts w:ascii="Bookman Old Style" w:hAnsi="Bookman Old Style"/>
                <w:i/>
                <w:iCs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FAE" w14:textId="77777777" w:rsidR="00EA4F74" w:rsidRPr="005018BA" w:rsidRDefault="00EA4F74" w:rsidP="0076205B">
            <w:pPr>
              <w:spacing w:line="360" w:lineRule="auto"/>
              <w:rPr>
                <w:rFonts w:ascii="Bookman Old Style" w:hAnsi="Bookman Old Style"/>
                <w:i/>
                <w:iCs/>
                <w:color w:val="FFFFFF"/>
                <w:sz w:val="20"/>
                <w:lang w:val="en-GB"/>
              </w:rPr>
            </w:pPr>
          </w:p>
        </w:tc>
      </w:tr>
    </w:tbl>
    <w:p w14:paraId="44C95C0C" w14:textId="5E5AF13F" w:rsidR="005018BA" w:rsidRDefault="005018BA" w:rsidP="005018BA">
      <w:pPr>
        <w:rPr>
          <w:lang w:val="en-GB"/>
        </w:rPr>
      </w:pPr>
    </w:p>
    <w:sectPr w:rsidR="005018BA" w:rsidSect="00421FA7">
      <w:footerReference w:type="default" r:id="rId8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994E" w14:textId="77777777" w:rsidR="004517A9" w:rsidRDefault="004517A9" w:rsidP="005018BA">
      <w:r>
        <w:separator/>
      </w:r>
    </w:p>
  </w:endnote>
  <w:endnote w:type="continuationSeparator" w:id="0">
    <w:p w14:paraId="439691C8" w14:textId="77777777" w:rsidR="004517A9" w:rsidRDefault="004517A9" w:rsidP="0050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F23A" w14:textId="1711AFC7" w:rsidR="005018BA" w:rsidRDefault="00742219">
    <w:pPr>
      <w:pStyle w:val="Fuzeile"/>
    </w:pPr>
    <w:proofErr w:type="spellStart"/>
    <w:r>
      <w:t>By</w:t>
    </w:r>
    <w:proofErr w:type="spellEnd"/>
    <w:r>
      <w:t xml:space="preserve">:  </w:t>
    </w:r>
    <w:r w:rsidR="005018BA">
      <w:t>Lothar Brenner</w:t>
    </w:r>
    <w:r>
      <w:t xml:space="preserve">, 52351 Düren (Germany) </w:t>
    </w:r>
    <w:r>
      <w:tab/>
    </w:r>
    <w:hyperlink r:id="rId1" w:history="1">
      <w:r w:rsidR="005018BA" w:rsidRPr="001E06AC">
        <w:rPr>
          <w:rStyle w:val="Hyperlink"/>
        </w:rPr>
        <w:t>ldbrenner@t-online.de</w:t>
      </w:r>
    </w:hyperlink>
  </w:p>
  <w:p w14:paraId="1A9F80E1" w14:textId="77777777" w:rsidR="005018BA" w:rsidRDefault="005018BA">
    <w:pPr>
      <w:pStyle w:val="Fuzeile"/>
    </w:pPr>
  </w:p>
  <w:p w14:paraId="16E12B20" w14:textId="77777777" w:rsidR="005018BA" w:rsidRDefault="005018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2FC1" w14:textId="77777777" w:rsidR="004517A9" w:rsidRDefault="004517A9" w:rsidP="005018BA">
      <w:r>
        <w:separator/>
      </w:r>
    </w:p>
  </w:footnote>
  <w:footnote w:type="continuationSeparator" w:id="0">
    <w:p w14:paraId="23E7F248" w14:textId="77777777" w:rsidR="004517A9" w:rsidRDefault="004517A9" w:rsidP="0050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BFE"/>
    <w:multiLevelType w:val="hybridMultilevel"/>
    <w:tmpl w:val="6AB4FD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17D"/>
    <w:rsid w:val="000928D9"/>
    <w:rsid w:val="001251DF"/>
    <w:rsid w:val="002E7F90"/>
    <w:rsid w:val="00344A32"/>
    <w:rsid w:val="00421FA7"/>
    <w:rsid w:val="004517A9"/>
    <w:rsid w:val="005018BA"/>
    <w:rsid w:val="00555213"/>
    <w:rsid w:val="0059096A"/>
    <w:rsid w:val="005B29CB"/>
    <w:rsid w:val="005E2E3C"/>
    <w:rsid w:val="00716AD0"/>
    <w:rsid w:val="007347CF"/>
    <w:rsid w:val="00742219"/>
    <w:rsid w:val="0076205B"/>
    <w:rsid w:val="007B05BE"/>
    <w:rsid w:val="007B5ECA"/>
    <w:rsid w:val="007D793F"/>
    <w:rsid w:val="00837E3E"/>
    <w:rsid w:val="009A282C"/>
    <w:rsid w:val="00A00785"/>
    <w:rsid w:val="00A1013E"/>
    <w:rsid w:val="00AD1005"/>
    <w:rsid w:val="00AE70AF"/>
    <w:rsid w:val="00AF2A8B"/>
    <w:rsid w:val="00BF317D"/>
    <w:rsid w:val="00D2436C"/>
    <w:rsid w:val="00E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FA7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qFormat/>
    <w:rsid w:val="00421FA7"/>
    <w:pPr>
      <w:keepNext/>
      <w:outlineLvl w:val="0"/>
    </w:pPr>
    <w:rPr>
      <w:rFonts w:ascii="Bookman Old Style" w:hAnsi="Bookman Old Style"/>
      <w:i/>
      <w:iCs/>
      <w:lang w:val="fr-FR"/>
    </w:rPr>
  </w:style>
  <w:style w:type="paragraph" w:styleId="berschrift2">
    <w:name w:val="heading 2"/>
    <w:basedOn w:val="Standard"/>
    <w:next w:val="Standard"/>
    <w:qFormat/>
    <w:rsid w:val="00421FA7"/>
    <w:pPr>
      <w:keepNext/>
      <w:textAlignment w:val="auto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21FA7"/>
    <w:pPr>
      <w:keepNext/>
      <w:outlineLvl w:val="2"/>
    </w:pPr>
    <w:rPr>
      <w:rFonts w:ascii="Bookman Old Style" w:hAnsi="Bookman Old Style"/>
      <w:b/>
      <w:bCs/>
      <w:sz w:val="32"/>
      <w:lang w:val="en-GB"/>
    </w:rPr>
  </w:style>
  <w:style w:type="paragraph" w:styleId="berschrift4">
    <w:name w:val="heading 4"/>
    <w:basedOn w:val="Standard"/>
    <w:next w:val="Standard"/>
    <w:qFormat/>
    <w:rsid w:val="00421FA7"/>
    <w:pPr>
      <w:keepNext/>
      <w:textAlignment w:val="auto"/>
      <w:outlineLvl w:val="3"/>
    </w:pPr>
    <w:rPr>
      <w:rFonts w:ascii="Bookman Old Style" w:hAnsi="Bookman Old Style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18BA"/>
    <w:rPr>
      <w:rFonts w:ascii="Book Antiqua" w:hAnsi="Book Antiqu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01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18BA"/>
    <w:rPr>
      <w:rFonts w:ascii="Book Antiqua" w:hAnsi="Book Antiqu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8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18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1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dbrenner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ANAGRAMS</vt:lpstr>
    </vt:vector>
  </TitlesOfParts>
  <Company>Pre-installed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ANAGRAMS</dc:title>
  <dc:creator>Lothar Brenner</dc:creator>
  <cp:lastModifiedBy>Lothar</cp:lastModifiedBy>
  <cp:revision>4</cp:revision>
  <cp:lastPrinted>2004-12-22T08:40:00Z</cp:lastPrinted>
  <dcterms:created xsi:type="dcterms:W3CDTF">2010-04-08T11:00:00Z</dcterms:created>
  <dcterms:modified xsi:type="dcterms:W3CDTF">2010-04-08T11:30:00Z</dcterms:modified>
</cp:coreProperties>
</file>