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5A" w:rsidRDefault="00122BF7">
      <w:r>
        <w:rPr>
          <w:noProof/>
          <w:lang w:eastAsia="en-GB"/>
        </w:rPr>
        <w:drawing>
          <wp:inline distT="0" distB="0" distL="0" distR="0" wp14:anchorId="7139CE47" wp14:editId="51AB5B59">
            <wp:extent cx="5105400" cy="392344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03" t="12130" r="27441" b="17160"/>
                    <a:stretch/>
                  </pic:blipFill>
                  <pic:spPr bwMode="auto">
                    <a:xfrm>
                      <a:off x="0" y="0"/>
                      <a:ext cx="5112575" cy="3928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D06AF6" wp14:editId="65A44558">
            <wp:extent cx="5105400" cy="39234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03" t="12130" r="27441" b="17160"/>
                    <a:stretch/>
                  </pic:blipFill>
                  <pic:spPr bwMode="auto">
                    <a:xfrm>
                      <a:off x="0" y="0"/>
                      <a:ext cx="5112575" cy="3928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2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F7"/>
    <w:rsid w:val="00122BF7"/>
    <w:rsid w:val="009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11EDF00A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AlinaIP</dc:creator>
  <cp:lastModifiedBy>AlinaIP</cp:lastModifiedBy>
  <cp:revision>1</cp:revision>
  <dcterms:created xsi:type="dcterms:W3CDTF">2019-12-17T15:33:00Z</dcterms:created>
  <dcterms:modified xsi:type="dcterms:W3CDTF">2019-12-17T15:34:00Z</dcterms:modified>
</cp:coreProperties>
</file>