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C7" w:rsidRDefault="00B077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-521335</wp:posOffset>
            </wp:positionV>
            <wp:extent cx="4786630" cy="4816475"/>
            <wp:effectExtent l="19050" t="0" r="0" b="0"/>
            <wp:wrapTight wrapText="bothSides">
              <wp:wrapPolygon edited="0">
                <wp:start x="-86" y="0"/>
                <wp:lineTo x="-86" y="21529"/>
                <wp:lineTo x="21577" y="21529"/>
                <wp:lineTo x="21577" y="0"/>
                <wp:lineTo x="-86" y="0"/>
              </wp:wrapPolygon>
            </wp:wrapTight>
            <wp:docPr id="3" name="Picture 1" descr="http://media.web.britannica.com/eb-media/56/95456-004-4D13BB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56/95456-004-4D13BB5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4646295</wp:posOffset>
            </wp:positionV>
            <wp:extent cx="4788535" cy="4816475"/>
            <wp:effectExtent l="19050" t="0" r="0" b="0"/>
            <wp:wrapTight wrapText="bothSides">
              <wp:wrapPolygon edited="0">
                <wp:start x="-86" y="0"/>
                <wp:lineTo x="-86" y="21529"/>
                <wp:lineTo x="21568" y="21529"/>
                <wp:lineTo x="21568" y="0"/>
                <wp:lineTo x="-86" y="0"/>
              </wp:wrapPolygon>
            </wp:wrapTight>
            <wp:docPr id="2" name="Picture 1" descr="http://media.web.britannica.com/eb-media/56/95456-004-4D13BB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56/95456-004-4D13BB5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1EC7" w:rsidSect="00B0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7F9"/>
    <w:rsid w:val="003A768E"/>
    <w:rsid w:val="003E276A"/>
    <w:rsid w:val="00840ACC"/>
    <w:rsid w:val="00AC42F2"/>
    <w:rsid w:val="00AF295B"/>
    <w:rsid w:val="00B077F9"/>
    <w:rsid w:val="00E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BB8EC-3E8A-475E-8C00-B5A9F371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603AB348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Miss Green</cp:lastModifiedBy>
  <cp:revision>2</cp:revision>
  <dcterms:created xsi:type="dcterms:W3CDTF">2014-12-03T11:52:00Z</dcterms:created>
  <dcterms:modified xsi:type="dcterms:W3CDTF">2014-12-03T11:52:00Z</dcterms:modified>
</cp:coreProperties>
</file>