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51" w:rsidRDefault="004B1851" w:rsidP="004B1851">
      <w:pPr>
        <w:pStyle w:val="NoSpacing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93345</wp:posOffset>
            </wp:positionV>
            <wp:extent cx="6753860" cy="7682865"/>
            <wp:effectExtent l="38100" t="19050" r="27940" b="13335"/>
            <wp:wrapSquare wrapText="bothSides"/>
            <wp:docPr id="1" name="Picture 1" descr="North America : free map, free blank map, free outline map, free base map : stat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merica : free map, free blank map, free outline map, free base map : states (whi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7682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851" w:rsidRDefault="004B1851" w:rsidP="004B185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 Find and label all the countries in North America. Each country should be coloured in a different colour.</w:t>
      </w:r>
    </w:p>
    <w:p w:rsidR="004B1851" w:rsidRDefault="004B1851" w:rsidP="004B1851">
      <w:pPr>
        <w:pStyle w:val="NoSpacing"/>
        <w:rPr>
          <w:rFonts w:ascii="Comic Sans MS" w:hAnsi="Comic Sans MS"/>
        </w:rPr>
      </w:pPr>
    </w:p>
    <w:p w:rsidR="004B1851" w:rsidRDefault="004B1851" w:rsidP="004B185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4B1851">
        <w:rPr>
          <w:rFonts w:ascii="Comic Sans MS" w:hAnsi="Comic Sans MS"/>
        </w:rPr>
        <w:t xml:space="preserve">Find out the names of the 2 neighbouring countries of </w:t>
      </w:r>
      <w:r>
        <w:rPr>
          <w:rFonts w:ascii="Comic Sans MS" w:hAnsi="Comic Sans MS"/>
        </w:rPr>
        <w:t>North America</w:t>
      </w:r>
      <w:r w:rsidRPr="004B1851">
        <w:rPr>
          <w:rFonts w:ascii="Comic Sans MS" w:hAnsi="Comic Sans MS"/>
        </w:rPr>
        <w:t>, label them and colour them</w:t>
      </w:r>
      <w:r>
        <w:rPr>
          <w:rFonts w:ascii="Comic Sans MS" w:hAnsi="Comic Sans MS"/>
        </w:rPr>
        <w:t>.</w:t>
      </w:r>
    </w:p>
    <w:p w:rsidR="004B1851" w:rsidRDefault="004B1851" w:rsidP="004B1851">
      <w:pPr>
        <w:pStyle w:val="NoSpacing"/>
      </w:pPr>
    </w:p>
    <w:p w:rsidR="004B1851" w:rsidRPr="004B1851" w:rsidRDefault="004B1851" w:rsidP="004B1851">
      <w:pPr>
        <w:pStyle w:val="NoSpacing"/>
        <w:rPr>
          <w:rFonts w:ascii="Comic Sans MS" w:hAnsi="Comic Sans MS"/>
        </w:rPr>
      </w:pPr>
      <w:r w:rsidRPr="004B1851">
        <w:rPr>
          <w:rFonts w:ascii="Comic Sans MS" w:hAnsi="Comic Sans MS"/>
        </w:rPr>
        <w:t>3. Find out the name of the ocean</w:t>
      </w:r>
      <w:r>
        <w:rPr>
          <w:rFonts w:ascii="Comic Sans MS" w:hAnsi="Comic Sans MS"/>
        </w:rPr>
        <w:t>s</w:t>
      </w:r>
      <w:r w:rsidRPr="004B18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surrounding North America.</w:t>
      </w:r>
    </w:p>
    <w:sectPr w:rsidR="004B1851" w:rsidRPr="004B1851" w:rsidSect="004B1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1851"/>
    <w:rsid w:val="00282F8C"/>
    <w:rsid w:val="003A768E"/>
    <w:rsid w:val="004B1851"/>
    <w:rsid w:val="00840ACC"/>
    <w:rsid w:val="00AF295B"/>
    <w:rsid w:val="00C3558B"/>
    <w:rsid w:val="00E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740B3-6309-4DC8-A822-1E31D23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1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DF15F0A2</Template>
  <TotalTime>0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Miss Green</cp:lastModifiedBy>
  <cp:revision>2</cp:revision>
  <dcterms:created xsi:type="dcterms:W3CDTF">2014-12-03T11:51:00Z</dcterms:created>
  <dcterms:modified xsi:type="dcterms:W3CDTF">2014-12-03T11:51:00Z</dcterms:modified>
</cp:coreProperties>
</file>