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7F14" w14:textId="77777777" w:rsidR="00F04FBD" w:rsidRPr="005D2670" w:rsidRDefault="00F04FBD" w:rsidP="00404C3E">
      <w:pPr>
        <w:tabs>
          <w:tab w:val="left" w:pos="1280"/>
        </w:tabs>
        <w:spacing w:before="240"/>
        <w:ind w:left="-851"/>
        <w:rPr>
          <w:rFonts w:ascii="Arial" w:hAnsi="Arial" w:cs="Arial"/>
        </w:rPr>
      </w:pPr>
    </w:p>
    <w:p w14:paraId="185BFF7B" w14:textId="77777777" w:rsidR="00F04FBD" w:rsidRPr="005D2670" w:rsidRDefault="00F04FBD" w:rsidP="00404C3E">
      <w:pPr>
        <w:tabs>
          <w:tab w:val="left" w:pos="1280"/>
        </w:tabs>
        <w:spacing w:before="240"/>
        <w:ind w:left="-851"/>
        <w:rPr>
          <w:rFonts w:ascii="Arial" w:hAnsi="Arial" w:cs="Arial"/>
        </w:rPr>
      </w:pPr>
    </w:p>
    <w:p w14:paraId="1C64C3AA" w14:textId="77777777" w:rsidR="00CE4F56" w:rsidRPr="005D2670" w:rsidRDefault="008A1BFD" w:rsidP="00CE4F56">
      <w:pPr>
        <w:spacing w:before="108"/>
        <w:ind w:right="793"/>
        <w:jc w:val="right"/>
        <w:rPr>
          <w:rFonts w:ascii="Arial" w:hAnsi="Arial" w:cs="Arial"/>
        </w:rPr>
      </w:pPr>
      <w:r w:rsidRPr="005D2670">
        <w:rPr>
          <w:rFonts w:ascii="Arial" w:hAnsi="Arial" w:cs="Arial"/>
        </w:rPr>
        <w:t xml:space="preserve"> </w:t>
      </w:r>
      <w:r w:rsidR="00056DB5">
        <w:rPr>
          <w:rFonts w:ascii="Arial" w:hAnsi="Arial" w:cs="Arial"/>
        </w:rPr>
        <w:t>4</w:t>
      </w:r>
      <w:r w:rsidR="00056DB5" w:rsidRPr="00056DB5">
        <w:rPr>
          <w:rFonts w:ascii="Arial" w:hAnsi="Arial" w:cs="Arial"/>
          <w:vertAlign w:val="superscript"/>
        </w:rPr>
        <w:t>th</w:t>
      </w:r>
      <w:r w:rsidR="00056DB5">
        <w:rPr>
          <w:rFonts w:ascii="Arial" w:hAnsi="Arial" w:cs="Arial"/>
        </w:rPr>
        <w:t xml:space="preserve"> </w:t>
      </w:r>
      <w:r w:rsidR="005E63A7">
        <w:rPr>
          <w:rFonts w:ascii="Arial" w:hAnsi="Arial" w:cs="Arial"/>
        </w:rPr>
        <w:t>June 2020</w:t>
      </w:r>
      <w:r w:rsidR="00DA0B49" w:rsidRPr="005D2670">
        <w:rPr>
          <w:rFonts w:ascii="Arial" w:hAnsi="Arial" w:cs="Arial"/>
        </w:rPr>
        <w:t xml:space="preserve"> </w:t>
      </w:r>
    </w:p>
    <w:p w14:paraId="60B30A27" w14:textId="77777777" w:rsidR="00CE4F56" w:rsidRPr="005D2670" w:rsidRDefault="00CE4F56" w:rsidP="00CE4F56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4F995940" w14:textId="77777777" w:rsidR="00540A28" w:rsidRPr="005D2670" w:rsidRDefault="00347086" w:rsidP="00540A28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  <w:r w:rsidRPr="005D2670">
        <w:rPr>
          <w:rFonts w:ascii="Arial" w:hAnsi="Arial" w:cs="Arial"/>
          <w:sz w:val="24"/>
          <w:szCs w:val="24"/>
        </w:rPr>
        <w:t xml:space="preserve">Dear </w:t>
      </w:r>
      <w:r w:rsidR="00540A28" w:rsidRPr="005D2670">
        <w:rPr>
          <w:rFonts w:ascii="Arial" w:hAnsi="Arial" w:cs="Arial"/>
          <w:sz w:val="24"/>
          <w:szCs w:val="24"/>
        </w:rPr>
        <w:t>Parents</w:t>
      </w:r>
      <w:r w:rsidR="001F72FC">
        <w:rPr>
          <w:rFonts w:ascii="Arial" w:hAnsi="Arial" w:cs="Arial"/>
          <w:sz w:val="24"/>
          <w:szCs w:val="24"/>
        </w:rPr>
        <w:t>, Carers and Children,</w:t>
      </w:r>
      <w:r w:rsidR="00540A28" w:rsidRPr="005D2670">
        <w:rPr>
          <w:rFonts w:ascii="Arial" w:hAnsi="Arial" w:cs="Arial"/>
          <w:sz w:val="24"/>
          <w:szCs w:val="24"/>
        </w:rPr>
        <w:t xml:space="preserve"> </w:t>
      </w:r>
    </w:p>
    <w:p w14:paraId="4901D958" w14:textId="77777777" w:rsidR="00540A28" w:rsidRPr="005D2670" w:rsidRDefault="00540A28" w:rsidP="00540A28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</w:p>
    <w:p w14:paraId="66FBF0CA" w14:textId="77777777" w:rsidR="00303CB5" w:rsidRDefault="00056DB5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we are currently looking at lots of information </w:t>
      </w:r>
      <w:r w:rsidR="00303CB5">
        <w:rPr>
          <w:rFonts w:ascii="Arial" w:hAnsi="Arial" w:cs="Arial"/>
          <w:sz w:val="24"/>
          <w:szCs w:val="24"/>
        </w:rPr>
        <w:t xml:space="preserve">with regard </w:t>
      </w:r>
      <w:r w:rsidR="00025B4B">
        <w:rPr>
          <w:rFonts w:ascii="Arial" w:hAnsi="Arial" w:cs="Arial"/>
          <w:sz w:val="24"/>
          <w:szCs w:val="24"/>
        </w:rPr>
        <w:t xml:space="preserve">as </w:t>
      </w:r>
      <w:r w:rsidR="00303CB5">
        <w:rPr>
          <w:rFonts w:ascii="Arial" w:hAnsi="Arial" w:cs="Arial"/>
          <w:sz w:val="24"/>
          <w:szCs w:val="24"/>
        </w:rPr>
        <w:t xml:space="preserve">to whether we </w:t>
      </w:r>
      <w:r>
        <w:rPr>
          <w:rFonts w:ascii="Arial" w:hAnsi="Arial" w:cs="Arial"/>
          <w:sz w:val="24"/>
          <w:szCs w:val="24"/>
        </w:rPr>
        <w:t xml:space="preserve">can extend our offer </w:t>
      </w:r>
      <w:r w:rsidR="00303CB5">
        <w:rPr>
          <w:rFonts w:ascii="Arial" w:hAnsi="Arial" w:cs="Arial"/>
          <w:sz w:val="24"/>
          <w:szCs w:val="24"/>
        </w:rPr>
        <w:t xml:space="preserve">to more children. </w:t>
      </w:r>
      <w:r>
        <w:rPr>
          <w:rFonts w:ascii="Arial" w:hAnsi="Arial" w:cs="Arial"/>
          <w:sz w:val="24"/>
          <w:szCs w:val="24"/>
        </w:rPr>
        <w:t xml:space="preserve"> As I have said, this will not be the same in all schools due 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many different factors but we are doing everything we can internally and have created and developed new systems to keep people safe</w:t>
      </w:r>
      <w:r w:rsidR="00303CB5">
        <w:rPr>
          <w:rFonts w:ascii="Arial" w:hAnsi="Arial" w:cs="Arial"/>
          <w:sz w:val="24"/>
          <w:szCs w:val="24"/>
        </w:rPr>
        <w:t xml:space="preserve">.  </w:t>
      </w:r>
      <w:r w:rsidR="00025B4B">
        <w:rPr>
          <w:rFonts w:ascii="Arial" w:hAnsi="Arial" w:cs="Arial"/>
          <w:sz w:val="24"/>
          <w:szCs w:val="24"/>
        </w:rPr>
        <w:t>Today</w:t>
      </w:r>
      <w:r w:rsidR="00F36119">
        <w:rPr>
          <w:rFonts w:ascii="Arial" w:hAnsi="Arial" w:cs="Arial"/>
          <w:sz w:val="24"/>
          <w:szCs w:val="24"/>
        </w:rPr>
        <w:t xml:space="preserve"> </w:t>
      </w:r>
      <w:r w:rsidR="00025B4B">
        <w:rPr>
          <w:rFonts w:ascii="Arial" w:hAnsi="Arial" w:cs="Arial"/>
          <w:sz w:val="24"/>
          <w:szCs w:val="24"/>
        </w:rPr>
        <w:t xml:space="preserve">we </w:t>
      </w:r>
      <w:r w:rsidR="00F36119">
        <w:rPr>
          <w:rFonts w:ascii="Arial" w:hAnsi="Arial" w:cs="Arial"/>
          <w:sz w:val="24"/>
          <w:szCs w:val="24"/>
        </w:rPr>
        <w:t>will be focus</w:t>
      </w:r>
      <w:r w:rsidR="00303CB5">
        <w:rPr>
          <w:rFonts w:ascii="Arial" w:hAnsi="Arial" w:cs="Arial"/>
          <w:sz w:val="24"/>
          <w:szCs w:val="24"/>
        </w:rPr>
        <w:t xml:space="preserve">ing on getting answers to </w:t>
      </w:r>
      <w:r w:rsidR="00025B4B">
        <w:rPr>
          <w:rFonts w:ascii="Arial" w:hAnsi="Arial" w:cs="Arial"/>
          <w:sz w:val="24"/>
          <w:szCs w:val="24"/>
        </w:rPr>
        <w:t xml:space="preserve">our </w:t>
      </w:r>
      <w:r w:rsidR="00303CB5">
        <w:rPr>
          <w:rFonts w:ascii="Arial" w:hAnsi="Arial" w:cs="Arial"/>
          <w:sz w:val="24"/>
          <w:szCs w:val="24"/>
        </w:rPr>
        <w:t xml:space="preserve">remaining questions. </w:t>
      </w:r>
    </w:p>
    <w:p w14:paraId="6A515DD5" w14:textId="77777777" w:rsidR="00025B4B" w:rsidRDefault="00025B4B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</w:p>
    <w:p w14:paraId="4E899629" w14:textId="77777777" w:rsidR="005E63A7" w:rsidRDefault="00056DB5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</w:t>
      </w:r>
      <w:r w:rsidR="00025B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your school wil</w:t>
      </w:r>
      <w:r w:rsidR="00F36119">
        <w:rPr>
          <w:rFonts w:ascii="Arial" w:hAnsi="Arial" w:cs="Arial"/>
          <w:sz w:val="24"/>
          <w:szCs w:val="24"/>
        </w:rPr>
        <w:t>l be contacting you tomorrow re</w:t>
      </w:r>
      <w:r>
        <w:rPr>
          <w:rFonts w:ascii="Arial" w:hAnsi="Arial" w:cs="Arial"/>
          <w:sz w:val="24"/>
          <w:szCs w:val="24"/>
        </w:rPr>
        <w:t>garding whether they will be extending their offer or not</w:t>
      </w:r>
      <w:r w:rsidR="00025B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what the arrangements will be.  </w:t>
      </w:r>
      <w:r w:rsidR="00303CB5">
        <w:rPr>
          <w:rFonts w:ascii="Arial" w:hAnsi="Arial" w:cs="Arial"/>
          <w:sz w:val="24"/>
          <w:szCs w:val="24"/>
        </w:rPr>
        <w:t xml:space="preserve">I know that this is </w:t>
      </w:r>
      <w:r w:rsidR="007A6C45">
        <w:rPr>
          <w:rFonts w:ascii="Arial" w:hAnsi="Arial" w:cs="Arial"/>
          <w:sz w:val="24"/>
          <w:szCs w:val="24"/>
        </w:rPr>
        <w:t>short notice but I am sure that you will appreciate the situation we are in</w:t>
      </w:r>
      <w:r w:rsidR="00025B4B">
        <w:rPr>
          <w:rFonts w:ascii="Arial" w:hAnsi="Arial" w:cs="Arial"/>
          <w:sz w:val="24"/>
          <w:szCs w:val="24"/>
        </w:rPr>
        <w:t>.  O</w:t>
      </w:r>
      <w:r w:rsidR="007A6C45">
        <w:rPr>
          <w:rFonts w:ascii="Arial" w:hAnsi="Arial" w:cs="Arial"/>
          <w:sz w:val="24"/>
          <w:szCs w:val="24"/>
        </w:rPr>
        <w:t xml:space="preserve">nce the decision is made we </w:t>
      </w:r>
      <w:proofErr w:type="gramStart"/>
      <w:r w:rsidR="007A6C45">
        <w:rPr>
          <w:rFonts w:ascii="Arial" w:hAnsi="Arial" w:cs="Arial"/>
          <w:sz w:val="24"/>
          <w:szCs w:val="24"/>
        </w:rPr>
        <w:t>will  endeavour</w:t>
      </w:r>
      <w:proofErr w:type="gramEnd"/>
      <w:r w:rsidR="007A6C45">
        <w:rPr>
          <w:rFonts w:ascii="Arial" w:hAnsi="Arial" w:cs="Arial"/>
          <w:sz w:val="24"/>
          <w:szCs w:val="24"/>
        </w:rPr>
        <w:t xml:space="preserve"> to keep to this as much as is humanly possible.  </w:t>
      </w:r>
      <w:r w:rsidR="00025B4B">
        <w:rPr>
          <w:rFonts w:ascii="Arial" w:hAnsi="Arial" w:cs="Arial"/>
          <w:sz w:val="24"/>
          <w:szCs w:val="24"/>
        </w:rPr>
        <w:t xml:space="preserve">Can I please ask that you </w:t>
      </w:r>
      <w:r w:rsidR="007A6C45">
        <w:rPr>
          <w:rFonts w:ascii="Arial" w:hAnsi="Arial" w:cs="Arial"/>
          <w:sz w:val="24"/>
          <w:szCs w:val="24"/>
        </w:rPr>
        <w:t xml:space="preserve">look for information from your school tomorrow </w:t>
      </w:r>
      <w:r w:rsidR="00303CB5">
        <w:rPr>
          <w:rFonts w:ascii="Arial" w:hAnsi="Arial" w:cs="Arial"/>
          <w:sz w:val="24"/>
          <w:szCs w:val="24"/>
        </w:rPr>
        <w:t xml:space="preserve">using the usual communications and also the </w:t>
      </w:r>
      <w:proofErr w:type="gramStart"/>
      <w:r w:rsidR="00303CB5">
        <w:rPr>
          <w:rFonts w:ascii="Arial" w:hAnsi="Arial" w:cs="Arial"/>
          <w:sz w:val="24"/>
          <w:szCs w:val="24"/>
        </w:rPr>
        <w:t>website.</w:t>
      </w:r>
      <w:proofErr w:type="gramEnd"/>
      <w:r w:rsidR="00303CB5">
        <w:rPr>
          <w:rFonts w:ascii="Arial" w:hAnsi="Arial" w:cs="Arial"/>
          <w:sz w:val="24"/>
          <w:szCs w:val="24"/>
        </w:rPr>
        <w:t xml:space="preserve"> </w:t>
      </w:r>
    </w:p>
    <w:p w14:paraId="0F527E4F" w14:textId="77777777" w:rsidR="00025B4B" w:rsidRDefault="00025B4B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</w:p>
    <w:p w14:paraId="6AC46740" w14:textId="77777777" w:rsidR="00025B4B" w:rsidRDefault="007A6C45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am sure you have all seen, there have been some dreadful events of late</w:t>
      </w:r>
      <w:r w:rsidR="00303C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03CB5">
        <w:rPr>
          <w:rFonts w:ascii="Arial" w:hAnsi="Arial" w:cs="Arial"/>
          <w:sz w:val="24"/>
          <w:szCs w:val="24"/>
        </w:rPr>
        <w:t xml:space="preserve">particularly in the USA, </w:t>
      </w:r>
      <w:r>
        <w:rPr>
          <w:rFonts w:ascii="Arial" w:hAnsi="Arial" w:cs="Arial"/>
          <w:sz w:val="24"/>
          <w:szCs w:val="24"/>
        </w:rPr>
        <w:t>which I am sure</w:t>
      </w:r>
      <w:r w:rsidR="00303CB5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have concerned and upset </w:t>
      </w:r>
      <w:r w:rsidR="00025B4B">
        <w:rPr>
          <w:rFonts w:ascii="Arial" w:hAnsi="Arial" w:cs="Arial"/>
          <w:sz w:val="24"/>
          <w:szCs w:val="24"/>
        </w:rPr>
        <w:t>you all</w:t>
      </w:r>
      <w:r w:rsidR="00303CB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I </w:t>
      </w:r>
      <w:r w:rsidR="00303CB5">
        <w:rPr>
          <w:rFonts w:ascii="Arial" w:hAnsi="Arial" w:cs="Arial"/>
          <w:sz w:val="24"/>
          <w:szCs w:val="24"/>
        </w:rPr>
        <w:t xml:space="preserve">have been personally </w:t>
      </w:r>
      <w:r>
        <w:rPr>
          <w:rFonts w:ascii="Arial" w:hAnsi="Arial" w:cs="Arial"/>
          <w:sz w:val="24"/>
          <w:szCs w:val="24"/>
        </w:rPr>
        <w:t xml:space="preserve">shocked and horrified at what I have seen and it is clear that our world </w:t>
      </w:r>
      <w:r w:rsidR="00303CB5">
        <w:rPr>
          <w:rFonts w:ascii="Arial" w:hAnsi="Arial" w:cs="Arial"/>
          <w:sz w:val="24"/>
          <w:szCs w:val="24"/>
        </w:rPr>
        <w:t xml:space="preserve">still has </w:t>
      </w:r>
      <w:r>
        <w:rPr>
          <w:rFonts w:ascii="Arial" w:hAnsi="Arial" w:cs="Arial"/>
          <w:sz w:val="24"/>
          <w:szCs w:val="24"/>
        </w:rPr>
        <w:t>a long way to go to make sure th</w:t>
      </w:r>
      <w:r w:rsidR="00303CB5">
        <w:rPr>
          <w:rFonts w:ascii="Arial" w:hAnsi="Arial" w:cs="Arial"/>
          <w:sz w:val="24"/>
          <w:szCs w:val="24"/>
        </w:rPr>
        <w:t>at everyone, despite their background</w:t>
      </w:r>
      <w:r w:rsidR="00025B4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differences, is respected, heard and receives </w:t>
      </w:r>
      <w:proofErr w:type="gramStart"/>
      <w:r>
        <w:rPr>
          <w:rFonts w:ascii="Arial" w:hAnsi="Arial" w:cs="Arial"/>
          <w:sz w:val="24"/>
          <w:szCs w:val="24"/>
        </w:rPr>
        <w:t>the  same</w:t>
      </w:r>
      <w:proofErr w:type="gramEnd"/>
      <w:r>
        <w:rPr>
          <w:rFonts w:ascii="Arial" w:hAnsi="Arial" w:cs="Arial"/>
          <w:sz w:val="24"/>
          <w:szCs w:val="24"/>
        </w:rPr>
        <w:t xml:space="preserve"> opportunities.  This is something that</w:t>
      </w:r>
      <w:r w:rsidR="00303CB5">
        <w:rPr>
          <w:rFonts w:ascii="Arial" w:hAnsi="Arial" w:cs="Arial"/>
          <w:sz w:val="24"/>
          <w:szCs w:val="24"/>
        </w:rPr>
        <w:t xml:space="preserve"> is at the core of </w:t>
      </w:r>
      <w:r>
        <w:rPr>
          <w:rFonts w:ascii="Arial" w:hAnsi="Arial" w:cs="Arial"/>
          <w:sz w:val="24"/>
          <w:szCs w:val="24"/>
        </w:rPr>
        <w:t xml:space="preserve">the Tapscott Trust and </w:t>
      </w:r>
      <w:proofErr w:type="gramStart"/>
      <w:r w:rsidR="00025B4B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 schools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03CB5">
        <w:rPr>
          <w:rFonts w:ascii="Arial" w:hAnsi="Arial" w:cs="Arial"/>
          <w:sz w:val="24"/>
          <w:szCs w:val="24"/>
        </w:rPr>
        <w:t xml:space="preserve">as we believe that by </w:t>
      </w:r>
      <w:r>
        <w:rPr>
          <w:rFonts w:ascii="Arial" w:hAnsi="Arial" w:cs="Arial"/>
          <w:sz w:val="24"/>
          <w:szCs w:val="24"/>
        </w:rPr>
        <w:t>concentrating on the wh</w:t>
      </w:r>
      <w:r w:rsidR="00303CB5">
        <w:rPr>
          <w:rFonts w:ascii="Arial" w:hAnsi="Arial" w:cs="Arial"/>
          <w:sz w:val="24"/>
          <w:szCs w:val="24"/>
        </w:rPr>
        <w:t xml:space="preserve">ole child and working in partnership with our communities and families we can, </w:t>
      </w:r>
      <w:r w:rsidR="00025B4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</w:t>
      </w:r>
      <w:r w:rsidR="00303CB5">
        <w:rPr>
          <w:rFonts w:ascii="Arial" w:hAnsi="Arial" w:cs="Arial"/>
          <w:sz w:val="24"/>
          <w:szCs w:val="24"/>
        </w:rPr>
        <w:t xml:space="preserve">re, </w:t>
      </w:r>
      <w:r>
        <w:rPr>
          <w:rFonts w:ascii="Arial" w:hAnsi="Arial" w:cs="Arial"/>
          <w:sz w:val="24"/>
          <w:szCs w:val="24"/>
        </w:rPr>
        <w:t xml:space="preserve">making a difference. It is vital that we continue to work together during the current health crisis to respect and embrace our differences </w:t>
      </w:r>
      <w:r w:rsidR="00303CB5">
        <w:rPr>
          <w:rFonts w:ascii="Arial" w:hAnsi="Arial" w:cs="Arial"/>
          <w:sz w:val="24"/>
          <w:szCs w:val="24"/>
        </w:rPr>
        <w:t xml:space="preserve">to ensure that we </w:t>
      </w:r>
      <w:r>
        <w:rPr>
          <w:rFonts w:ascii="Arial" w:hAnsi="Arial" w:cs="Arial"/>
          <w:sz w:val="24"/>
          <w:szCs w:val="24"/>
        </w:rPr>
        <w:t>w</w:t>
      </w:r>
      <w:r w:rsidR="00303CB5">
        <w:rPr>
          <w:rFonts w:ascii="Arial" w:hAnsi="Arial" w:cs="Arial"/>
          <w:sz w:val="24"/>
          <w:szCs w:val="24"/>
        </w:rPr>
        <w:t xml:space="preserve">ork together to achieve for all.  I have always felt incredibly lucky to work with very diverse communities and it is through the power of what we are doing that, I </w:t>
      </w:r>
      <w:proofErr w:type="gramStart"/>
      <w:r w:rsidR="00303CB5">
        <w:rPr>
          <w:rFonts w:ascii="Arial" w:hAnsi="Arial" w:cs="Arial"/>
          <w:sz w:val="24"/>
          <w:szCs w:val="24"/>
        </w:rPr>
        <w:t>believe,  we</w:t>
      </w:r>
      <w:proofErr w:type="gramEnd"/>
      <w:r w:rsidR="00303CB5">
        <w:rPr>
          <w:rFonts w:ascii="Arial" w:hAnsi="Arial" w:cs="Arial"/>
          <w:sz w:val="24"/>
          <w:szCs w:val="24"/>
        </w:rPr>
        <w:t xml:space="preserve"> can make a real difference in making this world a better place. </w:t>
      </w:r>
    </w:p>
    <w:p w14:paraId="0BB9F831" w14:textId="77777777" w:rsidR="00025B4B" w:rsidRDefault="00303CB5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731F87" w14:textId="77777777" w:rsidR="00303CB5" w:rsidRDefault="00303CB5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patience, understanding and hard work during these difficult times. I hope you can enjoy the weekend, even if it is a little soggy</w:t>
      </w:r>
      <w:r w:rsidR="00025B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 look forwa</w:t>
      </w:r>
      <w:r w:rsidR="00F3611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 to seeing you over the coming weeks.</w:t>
      </w:r>
    </w:p>
    <w:p w14:paraId="738D72EE" w14:textId="77777777" w:rsidR="00303CB5" w:rsidRDefault="00303CB5" w:rsidP="00056DB5">
      <w:pPr>
        <w:pStyle w:val="BodyText"/>
        <w:spacing w:before="59"/>
        <w:jc w:val="both"/>
        <w:rPr>
          <w:rFonts w:ascii="Arial" w:hAnsi="Arial" w:cs="Arial"/>
          <w:sz w:val="24"/>
          <w:szCs w:val="24"/>
        </w:rPr>
      </w:pPr>
    </w:p>
    <w:p w14:paraId="147EFC17" w14:textId="77777777" w:rsidR="000C33C9" w:rsidRPr="005D2670" w:rsidRDefault="005D2670" w:rsidP="00B1249C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5D2670">
        <w:rPr>
          <w:rFonts w:ascii="Arial" w:hAnsi="Arial" w:cs="Arial"/>
          <w:sz w:val="24"/>
          <w:szCs w:val="24"/>
        </w:rPr>
        <w:t>B</w:t>
      </w:r>
      <w:r w:rsidR="000C33C9" w:rsidRPr="005D2670">
        <w:rPr>
          <w:rFonts w:ascii="Arial" w:hAnsi="Arial" w:cs="Arial"/>
          <w:sz w:val="24"/>
          <w:szCs w:val="24"/>
        </w:rPr>
        <w:t>est wishes</w:t>
      </w:r>
      <w:r w:rsidR="00C40C9B" w:rsidRPr="005D2670">
        <w:rPr>
          <w:rFonts w:ascii="Arial" w:hAnsi="Arial" w:cs="Arial"/>
          <w:sz w:val="24"/>
          <w:szCs w:val="24"/>
        </w:rPr>
        <w:t>,</w:t>
      </w:r>
    </w:p>
    <w:p w14:paraId="6699B9EC" w14:textId="77777777" w:rsidR="00193E30" w:rsidRPr="005D2670" w:rsidRDefault="00193E30" w:rsidP="00B1249C">
      <w:pPr>
        <w:pStyle w:val="BodyText"/>
        <w:ind w:right="1085"/>
        <w:jc w:val="both"/>
        <w:rPr>
          <w:rFonts w:ascii="Arial" w:hAnsi="Arial" w:cs="Arial"/>
          <w:sz w:val="24"/>
          <w:szCs w:val="24"/>
        </w:rPr>
      </w:pPr>
    </w:p>
    <w:p w14:paraId="327E7C16" w14:textId="77777777" w:rsidR="000F0282" w:rsidRPr="005D2670" w:rsidRDefault="000F0282" w:rsidP="00B1249C">
      <w:pPr>
        <w:pStyle w:val="BodyText"/>
        <w:ind w:right="1085"/>
        <w:jc w:val="both"/>
        <w:rPr>
          <w:rFonts w:ascii="Arial" w:hAnsi="Arial" w:cs="Arial"/>
          <w:sz w:val="24"/>
          <w:szCs w:val="24"/>
        </w:rPr>
      </w:pPr>
    </w:p>
    <w:p w14:paraId="396B1A4E" w14:textId="77777777" w:rsidR="004F097C" w:rsidRPr="005D2670" w:rsidRDefault="004F097C" w:rsidP="00B1249C">
      <w:pPr>
        <w:pStyle w:val="BodyText"/>
        <w:ind w:right="1085"/>
        <w:jc w:val="both"/>
        <w:rPr>
          <w:rFonts w:ascii="Arial" w:hAnsi="Arial" w:cs="Arial"/>
          <w:sz w:val="24"/>
          <w:szCs w:val="24"/>
        </w:rPr>
      </w:pPr>
      <w:r w:rsidRPr="005D2670">
        <w:rPr>
          <w:rFonts w:ascii="Arial" w:hAnsi="Arial" w:cs="Arial"/>
          <w:sz w:val="24"/>
          <w:szCs w:val="24"/>
        </w:rPr>
        <w:t>Paul Harris</w:t>
      </w:r>
    </w:p>
    <w:p w14:paraId="5CDCF2A8" w14:textId="77777777" w:rsidR="00EC07FE" w:rsidRPr="005D2670" w:rsidRDefault="004F097C" w:rsidP="00EE4329">
      <w:pPr>
        <w:pStyle w:val="BodyText"/>
        <w:ind w:right="1085"/>
        <w:jc w:val="both"/>
        <w:rPr>
          <w:rFonts w:ascii="Arial" w:hAnsi="Arial" w:cs="Arial"/>
          <w:sz w:val="24"/>
          <w:szCs w:val="24"/>
        </w:rPr>
      </w:pPr>
      <w:r w:rsidRPr="005D2670">
        <w:rPr>
          <w:rFonts w:ascii="Arial" w:hAnsi="Arial" w:cs="Arial"/>
          <w:sz w:val="24"/>
          <w:szCs w:val="24"/>
        </w:rPr>
        <w:t>CEO</w:t>
      </w:r>
      <w:r w:rsidR="002F6077" w:rsidRPr="005D2670">
        <w:rPr>
          <w:rFonts w:ascii="Arial" w:hAnsi="Arial" w:cs="Arial"/>
          <w:sz w:val="24"/>
          <w:szCs w:val="24"/>
        </w:rPr>
        <w:t xml:space="preserve"> of </w:t>
      </w:r>
      <w:r w:rsidRPr="005D2670">
        <w:rPr>
          <w:rFonts w:ascii="Arial" w:hAnsi="Arial" w:cs="Arial"/>
          <w:sz w:val="24"/>
          <w:szCs w:val="24"/>
        </w:rPr>
        <w:t xml:space="preserve">The Tapscott Learning Trust </w:t>
      </w:r>
    </w:p>
    <w:sectPr w:rsidR="00EC07FE" w:rsidRPr="005D2670" w:rsidSect="00990C50">
      <w:footerReference w:type="default" r:id="rId8"/>
      <w:headerReference w:type="first" r:id="rId9"/>
      <w:footerReference w:type="first" r:id="rId10"/>
      <w:pgSz w:w="11900" w:h="16840"/>
      <w:pgMar w:top="993" w:right="843" w:bottom="2127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458D" w14:textId="77777777" w:rsidR="00281A3A" w:rsidRDefault="00281A3A">
      <w:r>
        <w:separator/>
      </w:r>
    </w:p>
  </w:endnote>
  <w:endnote w:type="continuationSeparator" w:id="0">
    <w:p w14:paraId="389BF6DD" w14:textId="77777777" w:rsidR="00281A3A" w:rsidRDefault="002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E45" w14:textId="77777777" w:rsidR="001121DF" w:rsidRDefault="00DE6D37" w:rsidP="00652761">
    <w:pPr>
      <w:pStyle w:val="Footer"/>
      <w:ind w:left="-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BA3DC5" wp14:editId="00E0803E">
          <wp:simplePos x="0" y="0"/>
          <wp:positionH relativeFrom="column">
            <wp:posOffset>-977265</wp:posOffset>
          </wp:positionH>
          <wp:positionV relativeFrom="paragraph">
            <wp:posOffset>-3429000</wp:posOffset>
          </wp:positionV>
          <wp:extent cx="7560000" cy="3590581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0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18F" w14:textId="77777777" w:rsidR="001121DF" w:rsidRDefault="004069B4" w:rsidP="00CB7B76">
    <w:pPr>
      <w:pStyle w:val="Footer"/>
      <w:ind w:left="-1418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B5B0AFF" wp14:editId="5EC19C98">
          <wp:simplePos x="0" y="0"/>
          <wp:positionH relativeFrom="column">
            <wp:posOffset>-212090</wp:posOffset>
          </wp:positionH>
          <wp:positionV relativeFrom="paragraph">
            <wp:posOffset>-827405</wp:posOffset>
          </wp:positionV>
          <wp:extent cx="1128395" cy="803275"/>
          <wp:effectExtent l="0" t="0" r="0" b="0"/>
          <wp:wrapTight wrapText="bothSides">
            <wp:wrapPolygon edited="0">
              <wp:start x="7293" y="0"/>
              <wp:lineTo x="6199" y="2049"/>
              <wp:lineTo x="5470" y="5635"/>
              <wp:lineTo x="5470" y="8196"/>
              <wp:lineTo x="365" y="12806"/>
              <wp:lineTo x="0" y="14343"/>
              <wp:lineTo x="0" y="21002"/>
              <wp:lineTo x="21150" y="21002"/>
              <wp:lineTo x="21150" y="14343"/>
              <wp:lineTo x="15316" y="8196"/>
              <wp:lineTo x="15680" y="6147"/>
              <wp:lineTo x="14222" y="3074"/>
              <wp:lineTo x="11304" y="0"/>
              <wp:lineTo x="72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1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4A169C1" wp14:editId="7F62F896">
          <wp:simplePos x="0" y="0"/>
          <wp:positionH relativeFrom="column">
            <wp:posOffset>4962525</wp:posOffset>
          </wp:positionH>
          <wp:positionV relativeFrom="paragraph">
            <wp:posOffset>-996315</wp:posOffset>
          </wp:positionV>
          <wp:extent cx="992505" cy="800100"/>
          <wp:effectExtent l="0" t="0" r="0" b="0"/>
          <wp:wrapTight wrapText="bothSides">
            <wp:wrapPolygon edited="0">
              <wp:start x="0" y="0"/>
              <wp:lineTo x="0" y="21086"/>
              <wp:lineTo x="21144" y="21086"/>
              <wp:lineTo x="211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newall-educationchampion-logo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0D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2E78CC7" wp14:editId="5810728D">
          <wp:simplePos x="0" y="0"/>
          <wp:positionH relativeFrom="column">
            <wp:posOffset>6108065</wp:posOffset>
          </wp:positionH>
          <wp:positionV relativeFrom="paragraph">
            <wp:posOffset>-827405</wp:posOffset>
          </wp:positionV>
          <wp:extent cx="762000" cy="804545"/>
          <wp:effectExtent l="0" t="0" r="0" b="0"/>
          <wp:wrapTight wrapText="bothSides">
            <wp:wrapPolygon edited="0">
              <wp:start x="0" y="0"/>
              <wp:lineTo x="0" y="20969"/>
              <wp:lineTo x="21060" y="20969"/>
              <wp:lineTo x="210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_dev_ma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D3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077746" wp14:editId="5B77690F">
          <wp:simplePos x="0" y="0"/>
          <wp:positionH relativeFrom="column">
            <wp:posOffset>-568961</wp:posOffset>
          </wp:positionH>
          <wp:positionV relativeFrom="paragraph">
            <wp:posOffset>-3227705</wp:posOffset>
          </wp:positionV>
          <wp:extent cx="7629525" cy="3590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_Letterhead_foot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176" cy="359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ACE4C" w14:textId="77777777" w:rsidR="00DE6D37" w:rsidRDefault="00DE6D37" w:rsidP="00CB7B76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0C72" w14:textId="77777777" w:rsidR="00281A3A" w:rsidRDefault="00281A3A">
      <w:r>
        <w:separator/>
      </w:r>
    </w:p>
  </w:footnote>
  <w:footnote w:type="continuationSeparator" w:id="0">
    <w:p w14:paraId="1DBC86BB" w14:textId="77777777" w:rsidR="00281A3A" w:rsidRDefault="0028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B5B6" w14:textId="77777777" w:rsidR="001121DF" w:rsidRDefault="00DE6D37" w:rsidP="00B01EE2">
    <w:pPr>
      <w:pStyle w:val="Header"/>
      <w:ind w:left="-1418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FA47D8D" wp14:editId="24715873">
          <wp:simplePos x="0" y="0"/>
          <wp:positionH relativeFrom="column">
            <wp:posOffset>4553585</wp:posOffset>
          </wp:positionH>
          <wp:positionV relativeFrom="paragraph">
            <wp:posOffset>161925</wp:posOffset>
          </wp:positionV>
          <wp:extent cx="2319655" cy="933450"/>
          <wp:effectExtent l="0" t="0" r="4445" b="0"/>
          <wp:wrapTight wrapText="bothSides">
            <wp:wrapPolygon edited="0">
              <wp:start x="0" y="0"/>
              <wp:lineTo x="0" y="21159"/>
              <wp:lineTo x="21464" y="21159"/>
              <wp:lineTo x="214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_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0" t="14721" r="3140" b="12183"/>
                  <a:stretch/>
                </pic:blipFill>
                <pic:spPr bwMode="auto">
                  <a:xfrm>
                    <a:off x="0" y="0"/>
                    <a:ext cx="231965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C2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8EA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509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6469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30D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03C0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D49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FAD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04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90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4ED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A4B77"/>
    <w:multiLevelType w:val="hybridMultilevel"/>
    <w:tmpl w:val="B48E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35264"/>
    <w:multiLevelType w:val="hybridMultilevel"/>
    <w:tmpl w:val="401E20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E65C5E"/>
    <w:multiLevelType w:val="hybridMultilevel"/>
    <w:tmpl w:val="E94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4725E"/>
    <w:multiLevelType w:val="hybridMultilevel"/>
    <w:tmpl w:val="9D74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75E"/>
    <w:multiLevelType w:val="hybridMultilevel"/>
    <w:tmpl w:val="C068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5"/>
    <w:rsid w:val="00001D36"/>
    <w:rsid w:val="000024FE"/>
    <w:rsid w:val="000032B8"/>
    <w:rsid w:val="00006F2D"/>
    <w:rsid w:val="00025B4B"/>
    <w:rsid w:val="00056DB5"/>
    <w:rsid w:val="00060BF8"/>
    <w:rsid w:val="00063EF7"/>
    <w:rsid w:val="00067CE3"/>
    <w:rsid w:val="0007052B"/>
    <w:rsid w:val="00071DCE"/>
    <w:rsid w:val="000B4A5B"/>
    <w:rsid w:val="000C33C9"/>
    <w:rsid w:val="000C4B07"/>
    <w:rsid w:val="000C5E5E"/>
    <w:rsid w:val="000D56BE"/>
    <w:rsid w:val="000D604F"/>
    <w:rsid w:val="000E6970"/>
    <w:rsid w:val="000E6C96"/>
    <w:rsid w:val="000F0282"/>
    <w:rsid w:val="000F1887"/>
    <w:rsid w:val="00105530"/>
    <w:rsid w:val="00111C2F"/>
    <w:rsid w:val="00111CB6"/>
    <w:rsid w:val="001121DF"/>
    <w:rsid w:val="00112EAF"/>
    <w:rsid w:val="001132EE"/>
    <w:rsid w:val="00117747"/>
    <w:rsid w:val="001266F9"/>
    <w:rsid w:val="00127480"/>
    <w:rsid w:val="00146410"/>
    <w:rsid w:val="00152677"/>
    <w:rsid w:val="001528C4"/>
    <w:rsid w:val="001616D0"/>
    <w:rsid w:val="00161966"/>
    <w:rsid w:val="00163F47"/>
    <w:rsid w:val="0017639F"/>
    <w:rsid w:val="0018210F"/>
    <w:rsid w:val="0018691E"/>
    <w:rsid w:val="00190B3C"/>
    <w:rsid w:val="00193E30"/>
    <w:rsid w:val="001A127E"/>
    <w:rsid w:val="001B2902"/>
    <w:rsid w:val="001B3EBE"/>
    <w:rsid w:val="001B5557"/>
    <w:rsid w:val="001B5DF0"/>
    <w:rsid w:val="001D1D6E"/>
    <w:rsid w:val="001F3EF8"/>
    <w:rsid w:val="001F72FC"/>
    <w:rsid w:val="00200414"/>
    <w:rsid w:val="00213430"/>
    <w:rsid w:val="00214CD8"/>
    <w:rsid w:val="00220E3E"/>
    <w:rsid w:val="002250BE"/>
    <w:rsid w:val="00234CF7"/>
    <w:rsid w:val="00236D54"/>
    <w:rsid w:val="00250BDB"/>
    <w:rsid w:val="002641AD"/>
    <w:rsid w:val="00265377"/>
    <w:rsid w:val="00281A3A"/>
    <w:rsid w:val="00286BE5"/>
    <w:rsid w:val="002B75B2"/>
    <w:rsid w:val="002C1332"/>
    <w:rsid w:val="002F6077"/>
    <w:rsid w:val="002F691D"/>
    <w:rsid w:val="00303CB5"/>
    <w:rsid w:val="00305B9A"/>
    <w:rsid w:val="0033292F"/>
    <w:rsid w:val="00347086"/>
    <w:rsid w:val="00361416"/>
    <w:rsid w:val="0037351D"/>
    <w:rsid w:val="003873BA"/>
    <w:rsid w:val="00393B78"/>
    <w:rsid w:val="003C35F5"/>
    <w:rsid w:val="003E4E8A"/>
    <w:rsid w:val="003E5875"/>
    <w:rsid w:val="004010BA"/>
    <w:rsid w:val="00404C3E"/>
    <w:rsid w:val="00406964"/>
    <w:rsid w:val="004069B4"/>
    <w:rsid w:val="00412414"/>
    <w:rsid w:val="00430931"/>
    <w:rsid w:val="0043533A"/>
    <w:rsid w:val="00436D30"/>
    <w:rsid w:val="0044201B"/>
    <w:rsid w:val="004709F1"/>
    <w:rsid w:val="0047447A"/>
    <w:rsid w:val="00483C10"/>
    <w:rsid w:val="00491F4D"/>
    <w:rsid w:val="004F097C"/>
    <w:rsid w:val="00500FD4"/>
    <w:rsid w:val="00513508"/>
    <w:rsid w:val="00524117"/>
    <w:rsid w:val="00540A28"/>
    <w:rsid w:val="00553403"/>
    <w:rsid w:val="00560763"/>
    <w:rsid w:val="0059296C"/>
    <w:rsid w:val="005B042C"/>
    <w:rsid w:val="005B14EB"/>
    <w:rsid w:val="005B432B"/>
    <w:rsid w:val="005D2670"/>
    <w:rsid w:val="005D48D2"/>
    <w:rsid w:val="005D6CDB"/>
    <w:rsid w:val="005E63A7"/>
    <w:rsid w:val="00602403"/>
    <w:rsid w:val="00614080"/>
    <w:rsid w:val="00642F51"/>
    <w:rsid w:val="00652761"/>
    <w:rsid w:val="0065515C"/>
    <w:rsid w:val="00656F28"/>
    <w:rsid w:val="006A180C"/>
    <w:rsid w:val="006C4D68"/>
    <w:rsid w:val="006C6C6D"/>
    <w:rsid w:val="006E489D"/>
    <w:rsid w:val="006F4494"/>
    <w:rsid w:val="00721B84"/>
    <w:rsid w:val="00731B4C"/>
    <w:rsid w:val="00746FF7"/>
    <w:rsid w:val="00747538"/>
    <w:rsid w:val="00762F04"/>
    <w:rsid w:val="007853F5"/>
    <w:rsid w:val="00794061"/>
    <w:rsid w:val="007A6C45"/>
    <w:rsid w:val="007B4A43"/>
    <w:rsid w:val="007B761B"/>
    <w:rsid w:val="00811B6F"/>
    <w:rsid w:val="0081415C"/>
    <w:rsid w:val="008160D4"/>
    <w:rsid w:val="00875D91"/>
    <w:rsid w:val="0088202E"/>
    <w:rsid w:val="008875F8"/>
    <w:rsid w:val="008910BA"/>
    <w:rsid w:val="0089278B"/>
    <w:rsid w:val="008A1B3A"/>
    <w:rsid w:val="008A1BFD"/>
    <w:rsid w:val="008B0F3B"/>
    <w:rsid w:val="008B3A8F"/>
    <w:rsid w:val="008E484D"/>
    <w:rsid w:val="008F2D0C"/>
    <w:rsid w:val="00906B2E"/>
    <w:rsid w:val="00906CF5"/>
    <w:rsid w:val="00913011"/>
    <w:rsid w:val="00914A02"/>
    <w:rsid w:val="00945CF1"/>
    <w:rsid w:val="00961199"/>
    <w:rsid w:val="0097487E"/>
    <w:rsid w:val="00990C50"/>
    <w:rsid w:val="00996853"/>
    <w:rsid w:val="009973E6"/>
    <w:rsid w:val="009A7F7D"/>
    <w:rsid w:val="009C0952"/>
    <w:rsid w:val="009F3822"/>
    <w:rsid w:val="00A03EDE"/>
    <w:rsid w:val="00A156A2"/>
    <w:rsid w:val="00A31036"/>
    <w:rsid w:val="00A45CB6"/>
    <w:rsid w:val="00A57651"/>
    <w:rsid w:val="00A64E54"/>
    <w:rsid w:val="00A65A51"/>
    <w:rsid w:val="00A74DFF"/>
    <w:rsid w:val="00AC0D64"/>
    <w:rsid w:val="00AD7282"/>
    <w:rsid w:val="00AF37F8"/>
    <w:rsid w:val="00B01EE2"/>
    <w:rsid w:val="00B028C3"/>
    <w:rsid w:val="00B11993"/>
    <w:rsid w:val="00B1249C"/>
    <w:rsid w:val="00B162B1"/>
    <w:rsid w:val="00B27897"/>
    <w:rsid w:val="00B4167C"/>
    <w:rsid w:val="00B470A1"/>
    <w:rsid w:val="00B50D59"/>
    <w:rsid w:val="00B55B5F"/>
    <w:rsid w:val="00B64882"/>
    <w:rsid w:val="00B82B03"/>
    <w:rsid w:val="00B86645"/>
    <w:rsid w:val="00B86777"/>
    <w:rsid w:val="00B90185"/>
    <w:rsid w:val="00B96A79"/>
    <w:rsid w:val="00BB06E7"/>
    <w:rsid w:val="00C0427A"/>
    <w:rsid w:val="00C21B91"/>
    <w:rsid w:val="00C40C9B"/>
    <w:rsid w:val="00C67413"/>
    <w:rsid w:val="00C7357D"/>
    <w:rsid w:val="00C80C92"/>
    <w:rsid w:val="00C854BF"/>
    <w:rsid w:val="00C915E3"/>
    <w:rsid w:val="00CA32B6"/>
    <w:rsid w:val="00CA670B"/>
    <w:rsid w:val="00CB7B76"/>
    <w:rsid w:val="00CC23E2"/>
    <w:rsid w:val="00CD5EE8"/>
    <w:rsid w:val="00CE4F56"/>
    <w:rsid w:val="00CF7B11"/>
    <w:rsid w:val="00D104B5"/>
    <w:rsid w:val="00D2258E"/>
    <w:rsid w:val="00D51C12"/>
    <w:rsid w:val="00D571A2"/>
    <w:rsid w:val="00D64C4D"/>
    <w:rsid w:val="00D6691C"/>
    <w:rsid w:val="00DA0245"/>
    <w:rsid w:val="00DA0B49"/>
    <w:rsid w:val="00DB374A"/>
    <w:rsid w:val="00DB3EF1"/>
    <w:rsid w:val="00DC4743"/>
    <w:rsid w:val="00DC4F1C"/>
    <w:rsid w:val="00DD05B0"/>
    <w:rsid w:val="00DD786F"/>
    <w:rsid w:val="00DE6D37"/>
    <w:rsid w:val="00E008A3"/>
    <w:rsid w:val="00E047CA"/>
    <w:rsid w:val="00E35DC8"/>
    <w:rsid w:val="00E45375"/>
    <w:rsid w:val="00E637CC"/>
    <w:rsid w:val="00E80056"/>
    <w:rsid w:val="00E8041F"/>
    <w:rsid w:val="00E9168C"/>
    <w:rsid w:val="00EC07FE"/>
    <w:rsid w:val="00EE4329"/>
    <w:rsid w:val="00EF7B96"/>
    <w:rsid w:val="00F04FBD"/>
    <w:rsid w:val="00F2262B"/>
    <w:rsid w:val="00F3508E"/>
    <w:rsid w:val="00F36096"/>
    <w:rsid w:val="00F36119"/>
    <w:rsid w:val="00F37D0D"/>
    <w:rsid w:val="00F6676C"/>
    <w:rsid w:val="00F74E90"/>
    <w:rsid w:val="00F80D09"/>
    <w:rsid w:val="00F824AB"/>
    <w:rsid w:val="00F82E35"/>
    <w:rsid w:val="00F92397"/>
    <w:rsid w:val="00FA3FB0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E6D62E"/>
  <w14:defaultImageDpi w14:val="300"/>
  <w15:docId w15:val="{0D76FF42-BF62-47D8-BCE1-06AD5F7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01E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E619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Header">
    <w:name w:val="header"/>
    <w:basedOn w:val="Normal"/>
    <w:rsid w:val="00C26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D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05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50"/>
    <w:pPr>
      <w:ind w:left="720"/>
      <w:contextualSpacing/>
    </w:pPr>
  </w:style>
  <w:style w:type="paragraph" w:styleId="NoSpacing">
    <w:name w:val="No Spacing"/>
    <w:uiPriority w:val="1"/>
    <w:qFormat/>
    <w:rsid w:val="00EC07F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F56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4F56"/>
    <w:rPr>
      <w:rFonts w:ascii="Calibri" w:eastAsia="Calibri" w:hAnsi="Calibri" w:cs="Calibri"/>
      <w:sz w:val="21"/>
      <w:szCs w:val="21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\AppData\Local\Microsoft\Windows\INetCache\Content.Outlook\KF14LR8N\TLT_Letterhead-TEMP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935F-5F55-42F4-8046-48D4E506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TLT_Letterhead-TEMP (3)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</vt:lpstr>
    </vt:vector>
  </TitlesOfParts>
  <Company>chapmandesign</Company>
  <LinksUpToDate>false</LinksUpToDate>
  <CharactersWithSpaces>2227</CharactersWithSpaces>
  <SharedDoc>false</SharedDoc>
  <HLinks>
    <vt:vector size="18" baseType="variant">
      <vt:variant>
        <vt:i4>2687030</vt:i4>
      </vt:variant>
      <vt:variant>
        <vt:i4>-1</vt:i4>
      </vt:variant>
      <vt:variant>
        <vt:i4>2050</vt:i4>
      </vt:variant>
      <vt:variant>
        <vt:i4>1</vt:i4>
      </vt:variant>
      <vt:variant>
        <vt:lpwstr>Radnor_letter_footer</vt:lpwstr>
      </vt:variant>
      <vt:variant>
        <vt:lpwstr/>
      </vt:variant>
      <vt:variant>
        <vt:i4>2687020</vt:i4>
      </vt:variant>
      <vt:variant>
        <vt:i4>-1</vt:i4>
      </vt:variant>
      <vt:variant>
        <vt:i4>2051</vt:i4>
      </vt:variant>
      <vt:variant>
        <vt:i4>1</vt:i4>
      </vt:variant>
      <vt:variant>
        <vt:lpwstr>Radnor_letter_header</vt:lpwstr>
      </vt:variant>
      <vt:variant>
        <vt:lpwstr/>
      </vt:variant>
      <vt:variant>
        <vt:i4>2687030</vt:i4>
      </vt:variant>
      <vt:variant>
        <vt:i4>-1</vt:i4>
      </vt:variant>
      <vt:variant>
        <vt:i4>2052</vt:i4>
      </vt:variant>
      <vt:variant>
        <vt:i4>1</vt:i4>
      </vt:variant>
      <vt:variant>
        <vt:lpwstr>Radnor_letter_footer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</dc:title>
  <dc:creator>Karen Shirt</dc:creator>
  <cp:lastModifiedBy>R Omer</cp:lastModifiedBy>
  <cp:revision>2</cp:revision>
  <cp:lastPrinted>2020-03-18T12:04:00Z</cp:lastPrinted>
  <dcterms:created xsi:type="dcterms:W3CDTF">2022-10-14T18:30:00Z</dcterms:created>
  <dcterms:modified xsi:type="dcterms:W3CDTF">2022-10-14T18:30:00Z</dcterms:modified>
</cp:coreProperties>
</file>