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3F96" w14:textId="77777777" w:rsidR="00F04FBD" w:rsidRPr="005D2670" w:rsidRDefault="00F04FBD" w:rsidP="00404C3E">
      <w:pPr>
        <w:tabs>
          <w:tab w:val="left" w:pos="1280"/>
        </w:tabs>
        <w:spacing w:before="240"/>
        <w:ind w:left="-851"/>
        <w:rPr>
          <w:rFonts w:ascii="Arial" w:hAnsi="Arial" w:cs="Arial"/>
        </w:rPr>
      </w:pPr>
    </w:p>
    <w:p w14:paraId="6F9518E8" w14:textId="77777777" w:rsidR="00F04FBD" w:rsidRPr="005D2670" w:rsidRDefault="00F04FBD" w:rsidP="00404C3E">
      <w:pPr>
        <w:tabs>
          <w:tab w:val="left" w:pos="1280"/>
        </w:tabs>
        <w:spacing w:before="240"/>
        <w:ind w:left="-851"/>
        <w:rPr>
          <w:rFonts w:ascii="Arial" w:hAnsi="Arial" w:cs="Arial"/>
        </w:rPr>
      </w:pPr>
    </w:p>
    <w:p w14:paraId="45E97E0F" w14:textId="77777777" w:rsidR="00CE4F56" w:rsidRPr="005D2670" w:rsidRDefault="008A1BFD" w:rsidP="00CE4F56">
      <w:pPr>
        <w:spacing w:before="108"/>
        <w:ind w:right="793"/>
        <w:jc w:val="right"/>
        <w:rPr>
          <w:rFonts w:ascii="Arial" w:hAnsi="Arial" w:cs="Arial"/>
        </w:rPr>
      </w:pPr>
      <w:r w:rsidRPr="005D2670">
        <w:rPr>
          <w:rFonts w:ascii="Arial" w:hAnsi="Arial" w:cs="Arial"/>
        </w:rPr>
        <w:t xml:space="preserve"> </w:t>
      </w:r>
      <w:r w:rsidR="00D70FB7">
        <w:rPr>
          <w:rFonts w:ascii="Arial" w:hAnsi="Arial" w:cs="Arial"/>
        </w:rPr>
        <w:t>9</w:t>
      </w:r>
      <w:r w:rsidR="00056DB5" w:rsidRPr="00056DB5">
        <w:rPr>
          <w:rFonts w:ascii="Arial" w:hAnsi="Arial" w:cs="Arial"/>
          <w:vertAlign w:val="superscript"/>
        </w:rPr>
        <w:t>th</w:t>
      </w:r>
      <w:r w:rsidR="00056DB5">
        <w:rPr>
          <w:rFonts w:ascii="Arial" w:hAnsi="Arial" w:cs="Arial"/>
        </w:rPr>
        <w:t xml:space="preserve"> </w:t>
      </w:r>
      <w:r w:rsidR="005E63A7">
        <w:rPr>
          <w:rFonts w:ascii="Arial" w:hAnsi="Arial" w:cs="Arial"/>
        </w:rPr>
        <w:t>June 2020</w:t>
      </w:r>
      <w:r w:rsidR="00DA0B49" w:rsidRPr="005D2670">
        <w:rPr>
          <w:rFonts w:ascii="Arial" w:hAnsi="Arial" w:cs="Arial"/>
        </w:rPr>
        <w:t xml:space="preserve"> </w:t>
      </w:r>
    </w:p>
    <w:p w14:paraId="2995D001" w14:textId="77777777" w:rsidR="00CE4F56" w:rsidRPr="005D2670" w:rsidRDefault="00CE4F56" w:rsidP="00CE4F56">
      <w:pPr>
        <w:pStyle w:val="BodyText"/>
        <w:spacing w:before="4"/>
        <w:rPr>
          <w:rFonts w:ascii="Arial" w:hAnsi="Arial" w:cs="Arial"/>
          <w:sz w:val="24"/>
          <w:szCs w:val="24"/>
        </w:rPr>
      </w:pPr>
    </w:p>
    <w:p w14:paraId="735985EF" w14:textId="77777777" w:rsidR="00540A28" w:rsidRPr="005D2670" w:rsidRDefault="00347086" w:rsidP="00540A28">
      <w:pPr>
        <w:pStyle w:val="BodyText"/>
        <w:spacing w:before="59"/>
        <w:jc w:val="both"/>
        <w:rPr>
          <w:rFonts w:ascii="Arial" w:hAnsi="Arial" w:cs="Arial"/>
          <w:sz w:val="24"/>
          <w:szCs w:val="24"/>
        </w:rPr>
      </w:pPr>
      <w:r w:rsidRPr="005D2670">
        <w:rPr>
          <w:rFonts w:ascii="Arial" w:hAnsi="Arial" w:cs="Arial"/>
          <w:sz w:val="24"/>
          <w:szCs w:val="24"/>
        </w:rPr>
        <w:t xml:space="preserve">Dear </w:t>
      </w:r>
      <w:r w:rsidR="00540A28" w:rsidRPr="005D2670">
        <w:rPr>
          <w:rFonts w:ascii="Arial" w:hAnsi="Arial" w:cs="Arial"/>
          <w:sz w:val="24"/>
          <w:szCs w:val="24"/>
        </w:rPr>
        <w:t>Parents</w:t>
      </w:r>
      <w:r w:rsidR="001F72FC">
        <w:rPr>
          <w:rFonts w:ascii="Arial" w:hAnsi="Arial" w:cs="Arial"/>
          <w:sz w:val="24"/>
          <w:szCs w:val="24"/>
        </w:rPr>
        <w:t>, Carers and Children,</w:t>
      </w:r>
      <w:r w:rsidR="00540A28" w:rsidRPr="005D2670">
        <w:rPr>
          <w:rFonts w:ascii="Arial" w:hAnsi="Arial" w:cs="Arial"/>
          <w:sz w:val="24"/>
          <w:szCs w:val="24"/>
        </w:rPr>
        <w:t xml:space="preserve"> </w:t>
      </w:r>
    </w:p>
    <w:p w14:paraId="4C741E48" w14:textId="77777777" w:rsidR="00540A28" w:rsidRPr="005D2670" w:rsidRDefault="00540A28" w:rsidP="00540A28">
      <w:pPr>
        <w:pStyle w:val="BodyText"/>
        <w:spacing w:before="59"/>
        <w:jc w:val="both"/>
        <w:rPr>
          <w:rFonts w:ascii="Arial" w:hAnsi="Arial" w:cs="Arial"/>
          <w:sz w:val="24"/>
          <w:szCs w:val="24"/>
        </w:rPr>
      </w:pPr>
    </w:p>
    <w:p w14:paraId="1DBA7EC2" w14:textId="77777777" w:rsidR="00D70FB7" w:rsidRDefault="00D70FB7" w:rsidP="00056DB5">
      <w:pPr>
        <w:pStyle w:val="BodyText"/>
        <w:spacing w:before="59"/>
        <w:jc w:val="both"/>
        <w:rPr>
          <w:rFonts w:ascii="Arial" w:hAnsi="Arial" w:cs="Arial"/>
          <w:sz w:val="24"/>
          <w:szCs w:val="24"/>
        </w:rPr>
      </w:pPr>
      <w:r>
        <w:rPr>
          <w:rFonts w:ascii="Arial" w:hAnsi="Arial" w:cs="Arial"/>
          <w:sz w:val="24"/>
          <w:szCs w:val="24"/>
        </w:rPr>
        <w:t xml:space="preserve">I hope that you were able to enjoy the weekend and that you are ready for the week ahead.  Many of you will still be learning at home and your school is providing information and learning in the usual ways. </w:t>
      </w:r>
    </w:p>
    <w:p w14:paraId="169DA0B6" w14:textId="77777777" w:rsidR="00D70FB7" w:rsidRDefault="00D70FB7" w:rsidP="00056DB5">
      <w:pPr>
        <w:pStyle w:val="BodyText"/>
        <w:spacing w:before="59"/>
        <w:jc w:val="both"/>
        <w:rPr>
          <w:rFonts w:ascii="Arial" w:hAnsi="Arial" w:cs="Arial"/>
          <w:sz w:val="24"/>
          <w:szCs w:val="24"/>
        </w:rPr>
      </w:pPr>
    </w:p>
    <w:p w14:paraId="382B1D7D" w14:textId="77777777" w:rsidR="00D70FB7" w:rsidRDefault="00D70FB7" w:rsidP="00D70FB7">
      <w:pPr>
        <w:pStyle w:val="BodyText"/>
        <w:spacing w:before="59"/>
        <w:jc w:val="both"/>
        <w:rPr>
          <w:rFonts w:ascii="Arial" w:hAnsi="Arial" w:cs="Arial"/>
          <w:sz w:val="24"/>
          <w:szCs w:val="24"/>
        </w:rPr>
      </w:pPr>
      <w:r>
        <w:rPr>
          <w:rFonts w:ascii="Arial" w:hAnsi="Arial" w:cs="Arial"/>
          <w:sz w:val="24"/>
          <w:szCs w:val="24"/>
        </w:rPr>
        <w:t xml:space="preserve">At some of our schools, we have started to extend our offer in a slow and cautious manner and, as I have said, it is for you to decide, if you are one of the year groups that have been </w:t>
      </w:r>
      <w:proofErr w:type="gramStart"/>
      <w:r>
        <w:rPr>
          <w:rFonts w:ascii="Arial" w:hAnsi="Arial" w:cs="Arial"/>
          <w:sz w:val="24"/>
          <w:szCs w:val="24"/>
        </w:rPr>
        <w:t>identified,  if</w:t>
      </w:r>
      <w:proofErr w:type="gramEnd"/>
      <w:r>
        <w:rPr>
          <w:rFonts w:ascii="Arial" w:hAnsi="Arial" w:cs="Arial"/>
          <w:sz w:val="24"/>
          <w:szCs w:val="24"/>
        </w:rPr>
        <w:t xml:space="preserve"> you are comfortable at this time to send your child to school. In the coming days your school will inform you if they are able to extend their existing offer for the week beginning 15</w:t>
      </w:r>
      <w:r w:rsidRPr="00D70FB7">
        <w:rPr>
          <w:rFonts w:ascii="Arial" w:hAnsi="Arial" w:cs="Arial"/>
          <w:sz w:val="24"/>
          <w:szCs w:val="24"/>
          <w:vertAlign w:val="superscript"/>
        </w:rPr>
        <w:t>th</w:t>
      </w:r>
      <w:r>
        <w:rPr>
          <w:rFonts w:ascii="Arial" w:hAnsi="Arial" w:cs="Arial"/>
          <w:sz w:val="24"/>
          <w:szCs w:val="24"/>
        </w:rPr>
        <w:t xml:space="preserve"> June.  We have introduced new ways that we are asking you to come into school and to engage with us and I would ask that you continue to make yourself familiar with these so that you are prepared and ready.</w:t>
      </w:r>
    </w:p>
    <w:p w14:paraId="6917272A" w14:textId="77777777" w:rsidR="00D70FB7" w:rsidRDefault="00D70FB7" w:rsidP="00056DB5">
      <w:pPr>
        <w:pStyle w:val="BodyText"/>
        <w:spacing w:before="59"/>
        <w:jc w:val="both"/>
        <w:rPr>
          <w:rFonts w:ascii="Arial" w:hAnsi="Arial" w:cs="Arial"/>
          <w:sz w:val="24"/>
          <w:szCs w:val="24"/>
        </w:rPr>
      </w:pPr>
    </w:p>
    <w:p w14:paraId="38465F88" w14:textId="77777777" w:rsidR="00D70FB7" w:rsidRPr="00463117" w:rsidRDefault="00D70FB7" w:rsidP="00056DB5">
      <w:pPr>
        <w:pStyle w:val="BodyText"/>
        <w:spacing w:before="59"/>
        <w:jc w:val="both"/>
        <w:rPr>
          <w:rFonts w:ascii="Arial" w:hAnsi="Arial" w:cs="Arial"/>
          <w:sz w:val="24"/>
          <w:szCs w:val="24"/>
        </w:rPr>
      </w:pPr>
      <w:r w:rsidRPr="00463117">
        <w:rPr>
          <w:rFonts w:ascii="Arial" w:hAnsi="Arial" w:cs="Arial"/>
          <w:sz w:val="24"/>
          <w:szCs w:val="24"/>
        </w:rPr>
        <w:t xml:space="preserve">As we move forward, there will also be changes to the Free School Meal voucher scheme for those year groups that we are open to.  From next week, if the school is open to your year group, the voucher scheme will cease as lunch will be provided at school.  However, if you are having difficulty regarding </w:t>
      </w:r>
      <w:proofErr w:type="gramStart"/>
      <w:r w:rsidRPr="00463117">
        <w:rPr>
          <w:rFonts w:ascii="Arial" w:hAnsi="Arial" w:cs="Arial"/>
          <w:sz w:val="24"/>
          <w:szCs w:val="24"/>
        </w:rPr>
        <w:t>food</w:t>
      </w:r>
      <w:proofErr w:type="gramEnd"/>
      <w:r w:rsidRPr="00463117">
        <w:rPr>
          <w:rFonts w:ascii="Arial" w:hAnsi="Arial" w:cs="Arial"/>
          <w:sz w:val="24"/>
          <w:szCs w:val="24"/>
        </w:rPr>
        <w:t xml:space="preserve"> please contact your school as a matter of urgency and they will review and look at how they can best support you.</w:t>
      </w:r>
    </w:p>
    <w:p w14:paraId="7ECBC61C" w14:textId="77777777" w:rsidR="00D70FB7" w:rsidRDefault="00D70FB7" w:rsidP="00056DB5">
      <w:pPr>
        <w:pStyle w:val="BodyText"/>
        <w:spacing w:before="59"/>
        <w:jc w:val="both"/>
        <w:rPr>
          <w:rFonts w:ascii="Arial" w:hAnsi="Arial" w:cs="Arial"/>
          <w:sz w:val="24"/>
          <w:szCs w:val="24"/>
        </w:rPr>
      </w:pPr>
    </w:p>
    <w:p w14:paraId="6A7C1AFA" w14:textId="77777777" w:rsidR="00D70FB7" w:rsidRDefault="00D70FB7" w:rsidP="00D70FB7">
      <w:pPr>
        <w:pStyle w:val="BodyText"/>
        <w:spacing w:before="59"/>
        <w:jc w:val="both"/>
        <w:rPr>
          <w:rFonts w:ascii="Arial" w:hAnsi="Arial" w:cs="Arial"/>
          <w:sz w:val="24"/>
          <w:szCs w:val="24"/>
        </w:rPr>
      </w:pPr>
      <w:r>
        <w:rPr>
          <w:rFonts w:ascii="Arial" w:hAnsi="Arial" w:cs="Arial"/>
          <w:sz w:val="24"/>
          <w:szCs w:val="24"/>
        </w:rPr>
        <w:t>I would like to take this opportunity to thank you all for your support at this most difficult of times.</w:t>
      </w:r>
      <w:r w:rsidR="00056DB5">
        <w:rPr>
          <w:rFonts w:ascii="Arial" w:hAnsi="Arial" w:cs="Arial"/>
          <w:sz w:val="24"/>
          <w:szCs w:val="24"/>
        </w:rPr>
        <w:t xml:space="preserve">   </w:t>
      </w:r>
      <w:r>
        <w:rPr>
          <w:rFonts w:ascii="Arial" w:hAnsi="Arial" w:cs="Arial"/>
          <w:sz w:val="24"/>
          <w:szCs w:val="24"/>
        </w:rPr>
        <w:t xml:space="preserve">As always, I am inspired by our children and this community’s resilience as we try to make things better for all and I know that by us all working together we will achieve more. </w:t>
      </w:r>
    </w:p>
    <w:p w14:paraId="3623DDEF" w14:textId="77777777" w:rsidR="00D70FB7" w:rsidRDefault="00D70FB7" w:rsidP="00D70FB7">
      <w:pPr>
        <w:pStyle w:val="BodyText"/>
        <w:spacing w:before="59"/>
        <w:jc w:val="both"/>
        <w:rPr>
          <w:rFonts w:ascii="Arial" w:hAnsi="Arial" w:cs="Arial"/>
          <w:sz w:val="24"/>
          <w:szCs w:val="24"/>
        </w:rPr>
      </w:pPr>
    </w:p>
    <w:p w14:paraId="1905EFFF" w14:textId="77777777" w:rsidR="000C33C9" w:rsidRPr="005D2670" w:rsidRDefault="005D2670" w:rsidP="00B1249C">
      <w:pPr>
        <w:pStyle w:val="BodyText"/>
        <w:jc w:val="both"/>
        <w:rPr>
          <w:rFonts w:ascii="Arial" w:hAnsi="Arial" w:cs="Arial"/>
          <w:sz w:val="24"/>
          <w:szCs w:val="24"/>
        </w:rPr>
      </w:pPr>
      <w:r w:rsidRPr="005D2670">
        <w:rPr>
          <w:rFonts w:ascii="Arial" w:hAnsi="Arial" w:cs="Arial"/>
          <w:sz w:val="24"/>
          <w:szCs w:val="24"/>
        </w:rPr>
        <w:t>B</w:t>
      </w:r>
      <w:r w:rsidR="000C33C9" w:rsidRPr="005D2670">
        <w:rPr>
          <w:rFonts w:ascii="Arial" w:hAnsi="Arial" w:cs="Arial"/>
          <w:sz w:val="24"/>
          <w:szCs w:val="24"/>
        </w:rPr>
        <w:t>est wishes</w:t>
      </w:r>
      <w:r w:rsidR="00C40C9B" w:rsidRPr="005D2670">
        <w:rPr>
          <w:rFonts w:ascii="Arial" w:hAnsi="Arial" w:cs="Arial"/>
          <w:sz w:val="24"/>
          <w:szCs w:val="24"/>
        </w:rPr>
        <w:t>,</w:t>
      </w:r>
    </w:p>
    <w:p w14:paraId="13D4B8C5" w14:textId="77777777" w:rsidR="00193E30" w:rsidRPr="005D2670" w:rsidRDefault="00193E30" w:rsidP="00B1249C">
      <w:pPr>
        <w:pStyle w:val="BodyText"/>
        <w:ind w:right="1085"/>
        <w:jc w:val="both"/>
        <w:rPr>
          <w:rFonts w:ascii="Arial" w:hAnsi="Arial" w:cs="Arial"/>
          <w:sz w:val="24"/>
          <w:szCs w:val="24"/>
        </w:rPr>
      </w:pPr>
    </w:p>
    <w:p w14:paraId="62C11AB5" w14:textId="77777777" w:rsidR="000F0282" w:rsidRPr="005D2670" w:rsidRDefault="000F0282" w:rsidP="00B1249C">
      <w:pPr>
        <w:pStyle w:val="BodyText"/>
        <w:ind w:right="1085"/>
        <w:jc w:val="both"/>
        <w:rPr>
          <w:rFonts w:ascii="Arial" w:hAnsi="Arial" w:cs="Arial"/>
          <w:sz w:val="24"/>
          <w:szCs w:val="24"/>
        </w:rPr>
      </w:pPr>
    </w:p>
    <w:p w14:paraId="252A73FD" w14:textId="77777777" w:rsidR="004F097C" w:rsidRPr="005D2670" w:rsidRDefault="004F097C" w:rsidP="00B1249C">
      <w:pPr>
        <w:pStyle w:val="BodyText"/>
        <w:ind w:right="1085"/>
        <w:jc w:val="both"/>
        <w:rPr>
          <w:rFonts w:ascii="Arial" w:hAnsi="Arial" w:cs="Arial"/>
          <w:sz w:val="24"/>
          <w:szCs w:val="24"/>
        </w:rPr>
      </w:pPr>
      <w:r w:rsidRPr="005D2670">
        <w:rPr>
          <w:rFonts w:ascii="Arial" w:hAnsi="Arial" w:cs="Arial"/>
          <w:sz w:val="24"/>
          <w:szCs w:val="24"/>
        </w:rPr>
        <w:t>Paul Harris</w:t>
      </w:r>
    </w:p>
    <w:p w14:paraId="68B06967" w14:textId="77777777" w:rsidR="00EC07FE" w:rsidRPr="005D2670" w:rsidRDefault="004F097C" w:rsidP="00EE4329">
      <w:pPr>
        <w:pStyle w:val="BodyText"/>
        <w:ind w:right="1085"/>
        <w:jc w:val="both"/>
        <w:rPr>
          <w:rFonts w:ascii="Arial" w:hAnsi="Arial" w:cs="Arial"/>
          <w:sz w:val="24"/>
          <w:szCs w:val="24"/>
        </w:rPr>
      </w:pPr>
      <w:r w:rsidRPr="005D2670">
        <w:rPr>
          <w:rFonts w:ascii="Arial" w:hAnsi="Arial" w:cs="Arial"/>
          <w:sz w:val="24"/>
          <w:szCs w:val="24"/>
        </w:rPr>
        <w:t>CEO</w:t>
      </w:r>
      <w:r w:rsidR="002F6077" w:rsidRPr="005D2670">
        <w:rPr>
          <w:rFonts w:ascii="Arial" w:hAnsi="Arial" w:cs="Arial"/>
          <w:sz w:val="24"/>
          <w:szCs w:val="24"/>
        </w:rPr>
        <w:t xml:space="preserve"> of </w:t>
      </w:r>
      <w:r w:rsidRPr="005D2670">
        <w:rPr>
          <w:rFonts w:ascii="Arial" w:hAnsi="Arial" w:cs="Arial"/>
          <w:sz w:val="24"/>
          <w:szCs w:val="24"/>
        </w:rPr>
        <w:t xml:space="preserve">The Tapscott Learning Trust </w:t>
      </w:r>
    </w:p>
    <w:sectPr w:rsidR="00EC07FE" w:rsidRPr="005D2670" w:rsidSect="00990C50">
      <w:footerReference w:type="default" r:id="rId8"/>
      <w:headerReference w:type="first" r:id="rId9"/>
      <w:footerReference w:type="first" r:id="rId10"/>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FB56" w14:textId="77777777" w:rsidR="00C10A4B" w:rsidRDefault="00C10A4B">
      <w:r>
        <w:separator/>
      </w:r>
    </w:p>
  </w:endnote>
  <w:endnote w:type="continuationSeparator" w:id="0">
    <w:p w14:paraId="028FF279" w14:textId="77777777" w:rsidR="00C10A4B" w:rsidRDefault="00C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F25" w14:textId="77777777"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2FA73B98" wp14:editId="3DA61048">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69E8" w14:textId="77777777"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14:anchorId="41393480" wp14:editId="4A9FFA0D">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76489F9C" wp14:editId="5B200A2C">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77332667" wp14:editId="00553741">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60357993" wp14:editId="7E85E8BF">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14:paraId="002EE6A4" w14:textId="77777777" w:rsidR="00DE6D37" w:rsidRDefault="00DE6D37" w:rsidP="00CB7B7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92F9" w14:textId="77777777" w:rsidR="00C10A4B" w:rsidRDefault="00C10A4B">
      <w:r>
        <w:separator/>
      </w:r>
    </w:p>
  </w:footnote>
  <w:footnote w:type="continuationSeparator" w:id="0">
    <w:p w14:paraId="6E9E871E" w14:textId="77777777" w:rsidR="00C10A4B" w:rsidRDefault="00C1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6C4B" w14:textId="77777777" w:rsidR="001121DF" w:rsidRDefault="00DE6D37" w:rsidP="00B01EE2">
    <w:pPr>
      <w:pStyle w:val="Header"/>
      <w:ind w:left="-1418"/>
    </w:pPr>
    <w:r>
      <w:rPr>
        <w:noProof/>
        <w:lang w:eastAsia="en-GB"/>
      </w:rPr>
      <w:drawing>
        <wp:anchor distT="0" distB="0" distL="114300" distR="114300" simplePos="0" relativeHeight="251662336" behindDoc="1" locked="0" layoutInCell="1" allowOverlap="1" wp14:anchorId="26CB80BC" wp14:editId="68167952">
          <wp:simplePos x="0" y="0"/>
          <wp:positionH relativeFrom="column">
            <wp:posOffset>4553585</wp:posOffset>
          </wp:positionH>
          <wp:positionV relativeFrom="paragraph">
            <wp:posOffset>161925</wp:posOffset>
          </wp:positionV>
          <wp:extent cx="2319655" cy="933450"/>
          <wp:effectExtent l="0" t="0" r="4445" b="0"/>
          <wp:wrapTight wrapText="bothSides">
            <wp:wrapPolygon edited="0">
              <wp:start x="0" y="0"/>
              <wp:lineTo x="0" y="21159"/>
              <wp:lineTo x="21464" y="21159"/>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231965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8EA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509B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46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30D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90DF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A4B77"/>
    <w:multiLevelType w:val="hybridMultilevel"/>
    <w:tmpl w:val="B48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35264"/>
    <w:multiLevelType w:val="hybridMultilevel"/>
    <w:tmpl w:val="401E2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7375E"/>
    <w:multiLevelType w:val="hybridMultilevel"/>
    <w:tmpl w:val="C06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5"/>
    <w:rsid w:val="00001D36"/>
    <w:rsid w:val="000024FE"/>
    <w:rsid w:val="00006F2D"/>
    <w:rsid w:val="00056DB5"/>
    <w:rsid w:val="00060BF8"/>
    <w:rsid w:val="00067CE3"/>
    <w:rsid w:val="0007052B"/>
    <w:rsid w:val="00071DCE"/>
    <w:rsid w:val="000B4A5B"/>
    <w:rsid w:val="000C33C9"/>
    <w:rsid w:val="000C4B07"/>
    <w:rsid w:val="000C5E5E"/>
    <w:rsid w:val="000D56BE"/>
    <w:rsid w:val="000D604F"/>
    <w:rsid w:val="000E6970"/>
    <w:rsid w:val="000E6C96"/>
    <w:rsid w:val="000F0282"/>
    <w:rsid w:val="000F1887"/>
    <w:rsid w:val="00105530"/>
    <w:rsid w:val="00111C2F"/>
    <w:rsid w:val="00111CB6"/>
    <w:rsid w:val="001121DF"/>
    <w:rsid w:val="00112EAF"/>
    <w:rsid w:val="001132EE"/>
    <w:rsid w:val="00117747"/>
    <w:rsid w:val="001266F9"/>
    <w:rsid w:val="00146410"/>
    <w:rsid w:val="00152677"/>
    <w:rsid w:val="001528C4"/>
    <w:rsid w:val="001616D0"/>
    <w:rsid w:val="00161966"/>
    <w:rsid w:val="00163F47"/>
    <w:rsid w:val="0017639F"/>
    <w:rsid w:val="0018210F"/>
    <w:rsid w:val="0018691E"/>
    <w:rsid w:val="00190B3C"/>
    <w:rsid w:val="00193E30"/>
    <w:rsid w:val="001A127E"/>
    <w:rsid w:val="001B2902"/>
    <w:rsid w:val="001B3EBE"/>
    <w:rsid w:val="001B5557"/>
    <w:rsid w:val="001B5DF0"/>
    <w:rsid w:val="001D1D6E"/>
    <w:rsid w:val="001F3EF8"/>
    <w:rsid w:val="001F72FC"/>
    <w:rsid w:val="00200414"/>
    <w:rsid w:val="00213430"/>
    <w:rsid w:val="00214CD8"/>
    <w:rsid w:val="00220E3E"/>
    <w:rsid w:val="002250BE"/>
    <w:rsid w:val="00234CF7"/>
    <w:rsid w:val="00236D54"/>
    <w:rsid w:val="00250BDB"/>
    <w:rsid w:val="002641AD"/>
    <w:rsid w:val="00265377"/>
    <w:rsid w:val="00286BE5"/>
    <w:rsid w:val="002B75B2"/>
    <w:rsid w:val="002C1332"/>
    <w:rsid w:val="002F6077"/>
    <w:rsid w:val="002F691D"/>
    <w:rsid w:val="00305B9A"/>
    <w:rsid w:val="0033292F"/>
    <w:rsid w:val="00347086"/>
    <w:rsid w:val="00361416"/>
    <w:rsid w:val="0037351D"/>
    <w:rsid w:val="003873BA"/>
    <w:rsid w:val="00393B78"/>
    <w:rsid w:val="003C35F5"/>
    <w:rsid w:val="003D3B50"/>
    <w:rsid w:val="003E4E8A"/>
    <w:rsid w:val="003E5875"/>
    <w:rsid w:val="004010BA"/>
    <w:rsid w:val="00404C3E"/>
    <w:rsid w:val="00406964"/>
    <w:rsid w:val="004069B4"/>
    <w:rsid w:val="00412414"/>
    <w:rsid w:val="00430931"/>
    <w:rsid w:val="0043533A"/>
    <w:rsid w:val="00436D30"/>
    <w:rsid w:val="0044201B"/>
    <w:rsid w:val="00463117"/>
    <w:rsid w:val="004709F1"/>
    <w:rsid w:val="0047447A"/>
    <w:rsid w:val="00483C10"/>
    <w:rsid w:val="00491F4D"/>
    <w:rsid w:val="004B3DBF"/>
    <w:rsid w:val="004F097C"/>
    <w:rsid w:val="00500FD4"/>
    <w:rsid w:val="00513508"/>
    <w:rsid w:val="00524117"/>
    <w:rsid w:val="00540A28"/>
    <w:rsid w:val="00553403"/>
    <w:rsid w:val="00560763"/>
    <w:rsid w:val="0059296C"/>
    <w:rsid w:val="005B042C"/>
    <w:rsid w:val="005B14EB"/>
    <w:rsid w:val="005B432B"/>
    <w:rsid w:val="005D2670"/>
    <w:rsid w:val="005D48D2"/>
    <w:rsid w:val="005D6CDB"/>
    <w:rsid w:val="005E63A7"/>
    <w:rsid w:val="00602403"/>
    <w:rsid w:val="00614080"/>
    <w:rsid w:val="00642F51"/>
    <w:rsid w:val="00652761"/>
    <w:rsid w:val="0065515C"/>
    <w:rsid w:val="00656F28"/>
    <w:rsid w:val="006A180C"/>
    <w:rsid w:val="006C4D68"/>
    <w:rsid w:val="006C6C6D"/>
    <w:rsid w:val="006E489D"/>
    <w:rsid w:val="006F4494"/>
    <w:rsid w:val="00721B84"/>
    <w:rsid w:val="00731B4C"/>
    <w:rsid w:val="00746FF7"/>
    <w:rsid w:val="00747538"/>
    <w:rsid w:val="00751A27"/>
    <w:rsid w:val="00762F04"/>
    <w:rsid w:val="007853F5"/>
    <w:rsid w:val="00794061"/>
    <w:rsid w:val="007B4A43"/>
    <w:rsid w:val="007B761B"/>
    <w:rsid w:val="00811B6F"/>
    <w:rsid w:val="0081415C"/>
    <w:rsid w:val="008160D4"/>
    <w:rsid w:val="00875D91"/>
    <w:rsid w:val="0088202E"/>
    <w:rsid w:val="008875F8"/>
    <w:rsid w:val="008910BA"/>
    <w:rsid w:val="0089278B"/>
    <w:rsid w:val="008A1B3A"/>
    <w:rsid w:val="008A1BFD"/>
    <w:rsid w:val="008B0F3B"/>
    <w:rsid w:val="008B3A8F"/>
    <w:rsid w:val="008E484D"/>
    <w:rsid w:val="008F2D0C"/>
    <w:rsid w:val="00906B2E"/>
    <w:rsid w:val="00906CF5"/>
    <w:rsid w:val="00913011"/>
    <w:rsid w:val="00914A02"/>
    <w:rsid w:val="00945CEF"/>
    <w:rsid w:val="00945CF1"/>
    <w:rsid w:val="00961199"/>
    <w:rsid w:val="0097487E"/>
    <w:rsid w:val="00990C50"/>
    <w:rsid w:val="00996853"/>
    <w:rsid w:val="009973E6"/>
    <w:rsid w:val="009A7F7D"/>
    <w:rsid w:val="009C0952"/>
    <w:rsid w:val="009F3822"/>
    <w:rsid w:val="00A03EDE"/>
    <w:rsid w:val="00A156A2"/>
    <w:rsid w:val="00A31036"/>
    <w:rsid w:val="00A45CB6"/>
    <w:rsid w:val="00A57651"/>
    <w:rsid w:val="00A64E54"/>
    <w:rsid w:val="00A65A51"/>
    <w:rsid w:val="00A74DFF"/>
    <w:rsid w:val="00AC0D64"/>
    <w:rsid w:val="00AD7282"/>
    <w:rsid w:val="00B01EE2"/>
    <w:rsid w:val="00B028C3"/>
    <w:rsid w:val="00B11993"/>
    <w:rsid w:val="00B1249C"/>
    <w:rsid w:val="00B162B1"/>
    <w:rsid w:val="00B27897"/>
    <w:rsid w:val="00B4167C"/>
    <w:rsid w:val="00B470A1"/>
    <w:rsid w:val="00B50D59"/>
    <w:rsid w:val="00B55B5F"/>
    <w:rsid w:val="00B64882"/>
    <w:rsid w:val="00B82B03"/>
    <w:rsid w:val="00B86645"/>
    <w:rsid w:val="00B86777"/>
    <w:rsid w:val="00B90185"/>
    <w:rsid w:val="00B96A79"/>
    <w:rsid w:val="00BB06E7"/>
    <w:rsid w:val="00C0427A"/>
    <w:rsid w:val="00C10A4B"/>
    <w:rsid w:val="00C21B91"/>
    <w:rsid w:val="00C40C9B"/>
    <w:rsid w:val="00C67413"/>
    <w:rsid w:val="00C7357D"/>
    <w:rsid w:val="00C80C92"/>
    <w:rsid w:val="00C854BF"/>
    <w:rsid w:val="00C915E3"/>
    <w:rsid w:val="00CA32B6"/>
    <w:rsid w:val="00CA670B"/>
    <w:rsid w:val="00CB7B76"/>
    <w:rsid w:val="00CC23E2"/>
    <w:rsid w:val="00CD5EE8"/>
    <w:rsid w:val="00CE4F56"/>
    <w:rsid w:val="00CF7B11"/>
    <w:rsid w:val="00D104B5"/>
    <w:rsid w:val="00D51C12"/>
    <w:rsid w:val="00D571A2"/>
    <w:rsid w:val="00D64C4D"/>
    <w:rsid w:val="00D70FB7"/>
    <w:rsid w:val="00DA0245"/>
    <w:rsid w:val="00DA0B49"/>
    <w:rsid w:val="00DB374A"/>
    <w:rsid w:val="00DB3EF1"/>
    <w:rsid w:val="00DC4743"/>
    <w:rsid w:val="00DC4F1C"/>
    <w:rsid w:val="00DD05B0"/>
    <w:rsid w:val="00DD786F"/>
    <w:rsid w:val="00DE6D37"/>
    <w:rsid w:val="00E008A3"/>
    <w:rsid w:val="00E047CA"/>
    <w:rsid w:val="00E35DC8"/>
    <w:rsid w:val="00E45375"/>
    <w:rsid w:val="00E637CC"/>
    <w:rsid w:val="00E80056"/>
    <w:rsid w:val="00E8041F"/>
    <w:rsid w:val="00E9168C"/>
    <w:rsid w:val="00EC07FE"/>
    <w:rsid w:val="00EE4329"/>
    <w:rsid w:val="00EF7B96"/>
    <w:rsid w:val="00F04FBD"/>
    <w:rsid w:val="00F2262B"/>
    <w:rsid w:val="00F3508E"/>
    <w:rsid w:val="00F36096"/>
    <w:rsid w:val="00F37D0D"/>
    <w:rsid w:val="00F6676C"/>
    <w:rsid w:val="00F74E90"/>
    <w:rsid w:val="00F80D09"/>
    <w:rsid w:val="00F824AB"/>
    <w:rsid w:val="00F82E35"/>
    <w:rsid w:val="00F92397"/>
    <w:rsid w:val="00FA3FB0"/>
    <w:rsid w:val="00FE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26F9BCA"/>
  <w14:defaultImageDpi w14:val="300"/>
  <w15:docId w15:val="{0D76FF42-BF62-47D8-BCE1-06AD5F7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DE6B-BD35-4E98-BDC7-3895A460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TLT_Letterhead-TEMP (3)</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1631</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R Omer</cp:lastModifiedBy>
  <cp:revision>2</cp:revision>
  <cp:lastPrinted>2020-03-18T12:04:00Z</cp:lastPrinted>
  <dcterms:created xsi:type="dcterms:W3CDTF">2022-10-14T18:23:00Z</dcterms:created>
  <dcterms:modified xsi:type="dcterms:W3CDTF">2022-10-14T18:23:00Z</dcterms:modified>
</cp:coreProperties>
</file>